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A447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998A57F" w:rsidR="00C366A9" w:rsidRPr="00C366A9" w:rsidRDefault="00F93ACF" w:rsidP="00C366A9">
      <w:r>
        <w:rPr>
          <w:rFonts w:ascii="Century Gothic" w:hAnsi="Century Gothic" w:cstheme="minorHAnsi"/>
          <w:noProof/>
          <w:color w:val="000000"/>
          <w:lang w:eastAsia="en-GB"/>
        </w:rPr>
        <w:drawing>
          <wp:anchor distT="0" distB="0" distL="114300" distR="114300" simplePos="0" relativeHeight="251660290" behindDoc="0" locked="0" layoutInCell="1" allowOverlap="1" wp14:anchorId="5868B75E" wp14:editId="64447378">
            <wp:simplePos x="0" y="0"/>
            <wp:positionH relativeFrom="column">
              <wp:posOffset>485775</wp:posOffset>
            </wp:positionH>
            <wp:positionV relativeFrom="paragraph">
              <wp:posOffset>113665</wp:posOffset>
            </wp:positionV>
            <wp:extent cx="1952625" cy="1318948"/>
            <wp:effectExtent l="0" t="0" r="0" b="0"/>
            <wp:wrapSquare wrapText="bothSides"/>
            <wp:docPr id="4" name="Picture 4" descr="C:\Users\Aaron\OneDrive - REAch2 Academy Trust\Admin\Logos\New Green Ridge Logo\Green Ridge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OneDrive - REAch2 Academy Trust\Admin\Logos\New Green Ridge Logo\Green Ridge Logo (small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18948"/>
                    </a:xfrm>
                    <a:prstGeom prst="rect">
                      <a:avLst/>
                    </a:prstGeom>
                    <a:noFill/>
                    <a:ln>
                      <a:noFill/>
                    </a:ln>
                  </pic:spPr>
                </pic:pic>
              </a:graphicData>
            </a:graphic>
            <wp14:sizeRelH relativeFrom="page">
              <wp14:pctWidth>0</wp14:pctWidth>
            </wp14:sizeRelH>
            <wp14:sizeRelV relativeFrom="page">
              <wp14:pctHeight>0</wp14:pctHeight>
            </wp14:sizeRelV>
          </wp:anchor>
        </w:drawing>
      </w:r>
      <w:r w:rsidR="00E90E12">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5DF03C6B" w:rsidR="00C366A9" w:rsidRPr="00C366A9" w:rsidRDefault="00C366A9" w:rsidP="00C366A9"/>
    <w:p w14:paraId="7472F4BD" w14:textId="35D8DFD7" w:rsidR="00C366A9" w:rsidRDefault="00C366A9" w:rsidP="00F811B8"/>
    <w:p w14:paraId="52E2A0E1" w14:textId="20C9A5ED" w:rsidR="004E1B72" w:rsidRDefault="004E1B72" w:rsidP="00F811B8">
      <w:bookmarkStart w:id="0" w:name="_Hlk483149816"/>
      <w:bookmarkEnd w:id="0"/>
    </w:p>
    <w:p w14:paraId="5CA83A66" w14:textId="3655D74A"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043961BA"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01CF98A"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3BCF3ECF" w:rsidR="00F811B8" w:rsidRPr="008321EF" w:rsidRDefault="00893DC1" w:rsidP="000447BC">
            <w:pPr>
              <w:spacing w:after="0" w:line="240" w:lineRule="auto"/>
              <w:rPr>
                <w:color w:val="002060"/>
                <w:sz w:val="40"/>
                <w:szCs w:val="40"/>
              </w:rPr>
            </w:pPr>
            <w:r>
              <w:rPr>
                <w:color w:val="002060"/>
                <w:sz w:val="40"/>
                <w:szCs w:val="40"/>
              </w:rPr>
              <w:t>Teaching Assistant</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B34C0CF" w:rsidR="00F811B8" w:rsidRPr="0010324B" w:rsidRDefault="00F93ACF" w:rsidP="00F811B8">
            <w:pPr>
              <w:spacing w:after="0" w:line="240" w:lineRule="auto"/>
              <w:rPr>
                <w:color w:val="002060"/>
                <w:sz w:val="40"/>
                <w:szCs w:val="40"/>
              </w:rPr>
            </w:pPr>
            <w:r>
              <w:rPr>
                <w:color w:val="002060"/>
                <w:sz w:val="40"/>
                <w:szCs w:val="40"/>
              </w:rPr>
              <w:t>Green Ridge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113DAD5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5CB2B50F" w:rsidR="00F811B8" w:rsidRPr="0010324B" w:rsidRDefault="00F811B8" w:rsidP="00F811B8">
            <w:pPr>
              <w:spacing w:after="0" w:line="240" w:lineRule="auto"/>
              <w:rPr>
                <w:color w:val="002060"/>
                <w:sz w:val="40"/>
              </w:rPr>
            </w:pPr>
          </w:p>
        </w:tc>
      </w:tr>
    </w:tbl>
    <w:p w14:paraId="16453772" w14:textId="63CFD3A0" w:rsidR="00062E3E" w:rsidRDefault="00062E3E" w:rsidP="00C366A9"/>
    <w:p w14:paraId="22E7253D" w14:textId="635EF9E7" w:rsidR="004B01C6" w:rsidRDefault="004B01C6" w:rsidP="00C366A9"/>
    <w:p w14:paraId="189839D3" w14:textId="750FAA9D" w:rsidR="000E7072" w:rsidRDefault="000E7072" w:rsidP="00C366A9"/>
    <w:p w14:paraId="22EF1AC3" w14:textId="0F1DBADF" w:rsidR="000E7072" w:rsidRDefault="000E7072" w:rsidP="00C366A9"/>
    <w:p w14:paraId="49E26CC7" w14:textId="5C234516" w:rsidR="000E7072" w:rsidRDefault="000E7072" w:rsidP="00C366A9"/>
    <w:p w14:paraId="0E73E224" w14:textId="7DF3A966" w:rsidR="000E7072" w:rsidRDefault="000E7072" w:rsidP="00C366A9"/>
    <w:p w14:paraId="0350AF51" w14:textId="7ACEC6F0" w:rsidR="00F811B8" w:rsidRDefault="00F811B8" w:rsidP="00C366A9"/>
    <w:p w14:paraId="0EB73C5F" w14:textId="52C33563" w:rsidR="000E7072" w:rsidRDefault="000E7072" w:rsidP="00C366A9"/>
    <w:p w14:paraId="6499BFCE" w14:textId="6B9E507F" w:rsidR="000447BC" w:rsidRDefault="000447BC" w:rsidP="00C366A9"/>
    <w:p w14:paraId="716CCD52" w14:textId="0952D97C" w:rsidR="004B01C6" w:rsidRDefault="004B01C6" w:rsidP="00C366A9"/>
    <w:p w14:paraId="2693D251" w14:textId="77777777" w:rsidR="006F00D7" w:rsidRDefault="006F00D7" w:rsidP="00C366A9"/>
    <w:p w14:paraId="0FF8440C" w14:textId="77777777" w:rsidR="000E7072" w:rsidRDefault="000E7072" w:rsidP="00C366A9"/>
    <w:p w14:paraId="5BE27247" w14:textId="6CA0652F" w:rsidR="00025410" w:rsidRDefault="00025410" w:rsidP="00C366A9"/>
    <w:p w14:paraId="52058E71" w14:textId="6056AD37" w:rsidR="00025410" w:rsidRDefault="00957F9F" w:rsidP="00C366A9">
      <w:r>
        <w:rPr>
          <w:noProof/>
          <w:lang w:eastAsia="en-GB"/>
        </w:rPr>
        <mc:AlternateContent>
          <mc:Choice Requires="wps">
            <w:drawing>
              <wp:anchor distT="0" distB="0" distL="114300" distR="114300" simplePos="0" relativeHeight="251662338" behindDoc="0" locked="0" layoutInCell="1" allowOverlap="1" wp14:anchorId="45C2E257" wp14:editId="791725FE">
                <wp:simplePos x="0" y="0"/>
                <wp:positionH relativeFrom="column">
                  <wp:posOffset>-2066925</wp:posOffset>
                </wp:positionH>
                <wp:positionV relativeFrom="paragraph">
                  <wp:posOffset>419100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A44D9" id="Rectangle 3" o:spid="_x0000_s1026" style="position:absolute;margin-left:-162.75pt;margin-top:33pt;width:553.25pt;height:136.95pt;rotation:1814649fd;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2D8BD669"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2DA195A4"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025410">
        <w:trPr>
          <w:trHeight w:val="714"/>
        </w:trPr>
        <w:tc>
          <w:tcPr>
            <w:tcW w:w="10348" w:type="dxa"/>
            <w:gridSpan w:val="2"/>
            <w:shd w:val="clear" w:color="auto" w:fill="auto"/>
          </w:tcPr>
          <w:p w14:paraId="1BAE9CF1" w14:textId="710D6972"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41DBC92"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6A8016AB"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6DBD9E49"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57EC82C6"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66AF3655"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00025410">
        <w:trPr>
          <w:trHeight w:val="3332"/>
        </w:trPr>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3C2082">
        <w:trPr>
          <w:trHeight w:val="1722"/>
        </w:trPr>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025410">
        <w:trPr>
          <w:trHeight w:val="1520"/>
        </w:trPr>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3C2082">
        <w:trPr>
          <w:trHeight w:val="70"/>
        </w:trPr>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00BE1BA0">
        <w:trPr>
          <w:trHeight w:val="456"/>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003C2082">
        <w:trPr>
          <w:trHeight w:val="959"/>
        </w:trPr>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BE1BA0">
        <w:trPr>
          <w:trHeight w:val="4224"/>
        </w:trPr>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CD438D1" w:rsidR="007B3022" w:rsidRPr="0010324B" w:rsidRDefault="001F7284" w:rsidP="0010324B">
            <w:pPr>
              <w:tabs>
                <w:tab w:val="left" w:pos="5078"/>
              </w:tabs>
              <w:spacing w:after="0" w:line="240" w:lineRule="auto"/>
            </w:pPr>
            <w:r>
              <w:t>Lauren Curtis-Cross</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9FC8B2A" w:rsidR="007B3022" w:rsidRPr="0010324B" w:rsidRDefault="003C2082" w:rsidP="0010324B">
            <w:pPr>
              <w:tabs>
                <w:tab w:val="left" w:pos="5078"/>
              </w:tabs>
              <w:spacing w:after="0" w:line="240" w:lineRule="auto"/>
            </w:pPr>
            <w:r>
              <w:t>admin@greenridgeacademy.co.uk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1E2FF26" w:rsidR="007B3022" w:rsidRPr="0010324B" w:rsidRDefault="001F7284" w:rsidP="0010324B">
            <w:pPr>
              <w:tabs>
                <w:tab w:val="left" w:pos="5078"/>
              </w:tabs>
              <w:spacing w:after="0" w:line="240" w:lineRule="auto"/>
            </w:pPr>
            <w:r>
              <w:t>Thursday 30</w:t>
            </w:r>
            <w:r w:rsidRPr="001F7284">
              <w:rPr>
                <w:vertAlign w:val="superscript"/>
              </w:rPr>
              <w:t>th</w:t>
            </w:r>
            <w:r>
              <w:t xml:space="preserve"> June 2022, 12 noon.</w:t>
            </w:r>
          </w:p>
        </w:tc>
      </w:tr>
    </w:tbl>
    <w:p w14:paraId="2E180D31" w14:textId="2CDA736B" w:rsidR="00BE1BA0" w:rsidRDefault="00BE1BA0" w:rsidP="00BE1BA0">
      <w:pPr>
        <w:tabs>
          <w:tab w:val="left" w:pos="5078"/>
        </w:tabs>
      </w:pPr>
    </w:p>
    <w:p w14:paraId="538AA61D" w14:textId="09138300" w:rsidR="00BE1BA0" w:rsidRDefault="00BE1BA0">
      <w:pPr>
        <w:spacing w:after="0" w:line="240" w:lineRule="auto"/>
      </w:pPr>
      <w:r>
        <w:br w:type="page"/>
      </w: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BE1BA0" w:rsidRPr="00BE1BA0" w14:paraId="79719AB9" w14:textId="77777777" w:rsidTr="00BE1BA0">
        <w:trPr>
          <w:cantSplit/>
        </w:trPr>
        <w:tc>
          <w:tcPr>
            <w:tcW w:w="10065" w:type="dxa"/>
            <w:gridSpan w:val="2"/>
            <w:shd w:val="clear" w:color="auto" w:fill="1F3864"/>
            <w:vAlign w:val="center"/>
          </w:tcPr>
          <w:p w14:paraId="537D2764" w14:textId="77777777" w:rsidR="00BE1BA0" w:rsidRPr="00BE1BA0" w:rsidRDefault="00BE1BA0" w:rsidP="00BE1BA0">
            <w:pPr>
              <w:spacing w:after="0" w:line="240" w:lineRule="auto"/>
              <w:ind w:right="-763"/>
              <w:rPr>
                <w:rFonts w:ascii="Arial" w:eastAsia="Times New Roman" w:hAnsi="Arial"/>
                <w:b/>
                <w:color w:val="FFFFFF"/>
                <w:sz w:val="20"/>
                <w:szCs w:val="20"/>
              </w:rPr>
            </w:pPr>
          </w:p>
          <w:p w14:paraId="035CFBA0" w14:textId="77777777" w:rsidR="00BE1BA0" w:rsidRPr="00BE1BA0" w:rsidRDefault="00BE1BA0" w:rsidP="00BE1BA0">
            <w:pPr>
              <w:spacing w:after="0" w:line="240" w:lineRule="auto"/>
              <w:ind w:right="-763"/>
              <w:rPr>
                <w:rFonts w:ascii="Arial" w:eastAsia="Times New Roman" w:hAnsi="Arial"/>
                <w:b/>
                <w:color w:val="FFFFFF"/>
                <w:sz w:val="20"/>
                <w:szCs w:val="20"/>
              </w:rPr>
            </w:pPr>
            <w:r w:rsidRPr="00BE1BA0">
              <w:rPr>
                <w:rFonts w:ascii="Arial" w:eastAsia="Times New Roman" w:hAnsi="Arial"/>
                <w:b/>
                <w:color w:val="FFFFFF"/>
                <w:sz w:val="20"/>
                <w:szCs w:val="20"/>
              </w:rPr>
              <w:t>EQUAL OPPORTUNITIES MONITORING FORM</w:t>
            </w:r>
          </w:p>
          <w:p w14:paraId="212DE9DE"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r w:rsidR="00BE1BA0" w:rsidRPr="00BE1BA0" w14:paraId="1002067B" w14:textId="77777777" w:rsidTr="004477AA">
        <w:trPr>
          <w:cantSplit/>
        </w:trPr>
        <w:tc>
          <w:tcPr>
            <w:tcW w:w="10065" w:type="dxa"/>
            <w:gridSpan w:val="2"/>
            <w:tcBorders>
              <w:bottom w:val="single" w:sz="12" w:space="0" w:color="auto"/>
            </w:tcBorders>
          </w:tcPr>
          <w:p w14:paraId="1649AA70"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This form is separate from the main application form. Your answers will be treated in the strictest confidence </w:t>
            </w:r>
          </w:p>
          <w:p w14:paraId="231C4EA6"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and the information you provide will only be used for monitoring purposes. How you complete this form has no connection to the evaluation of your application in any way. </w:t>
            </w:r>
          </w:p>
        </w:tc>
      </w:tr>
      <w:tr w:rsidR="00BE1BA0" w:rsidRPr="00BE1BA0" w14:paraId="51FBEB28" w14:textId="77777777" w:rsidTr="004477AA">
        <w:trPr>
          <w:cantSplit/>
        </w:trPr>
        <w:tc>
          <w:tcPr>
            <w:tcW w:w="4968" w:type="dxa"/>
            <w:tcBorders>
              <w:bottom w:val="single" w:sz="12" w:space="0" w:color="auto"/>
              <w:right w:val="nil"/>
            </w:tcBorders>
          </w:tcPr>
          <w:p w14:paraId="38BF5DC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07E2F08"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Post Applied For: …………………………………………………………</w:t>
            </w:r>
          </w:p>
          <w:p w14:paraId="23DF0A2B" w14:textId="77777777" w:rsidR="00BE1BA0" w:rsidRPr="00BE1BA0" w:rsidRDefault="00BE1BA0" w:rsidP="00BE1BA0">
            <w:pPr>
              <w:spacing w:after="0" w:line="240" w:lineRule="auto"/>
              <w:rPr>
                <w:rFonts w:ascii="Tahoma" w:eastAsia="Times New Roman" w:hAnsi="Tahoma" w:cs="Tahoma"/>
                <w:bCs/>
                <w:color w:val="000000"/>
                <w:sz w:val="18"/>
                <w:szCs w:val="20"/>
              </w:rPr>
            </w:pPr>
          </w:p>
          <w:p w14:paraId="3E95D94E"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Surname: …………………………………………………………………</w:t>
            </w:r>
          </w:p>
          <w:p w14:paraId="15BE5C55" w14:textId="77777777" w:rsidR="00BE1BA0" w:rsidRPr="00BE1BA0" w:rsidRDefault="00BE1BA0" w:rsidP="00BE1BA0">
            <w:pPr>
              <w:spacing w:after="0" w:line="240" w:lineRule="auto"/>
              <w:rPr>
                <w:rFonts w:ascii="Tahoma" w:eastAsia="Times New Roman" w:hAnsi="Tahoma" w:cs="Tahoma"/>
                <w:bCs/>
                <w:color w:val="000000"/>
                <w:sz w:val="18"/>
                <w:szCs w:val="20"/>
              </w:rPr>
            </w:pPr>
          </w:p>
          <w:p w14:paraId="42E8D7EF"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Forename(s): ……………………………………………………………</w:t>
            </w:r>
          </w:p>
          <w:p w14:paraId="79B0C85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E0357C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Gender:  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Female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14B2591"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AECEEF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Which age group do you apply to:</w:t>
            </w:r>
          </w:p>
          <w:p w14:paraId="5E98318D"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FB1D46E"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Under 20     </w:t>
            </w:r>
            <w:r w:rsidRPr="00BE1BA0">
              <w:rPr>
                <w:rFonts w:ascii="Tahoma" w:eastAsia="Times New Roman" w:hAnsi="Tahoma" w:cs="Tahoma"/>
                <w:bCs/>
                <w:color w:val="000000"/>
                <w:sz w:val="18"/>
                <w:szCs w:val="20"/>
              </w:rPr>
              <w:sym w:font="Symbol" w:char="F095"/>
            </w:r>
          </w:p>
          <w:p w14:paraId="342F2A2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21 - 29        </w:t>
            </w:r>
            <w:r w:rsidRPr="00BE1BA0">
              <w:rPr>
                <w:rFonts w:ascii="Tahoma" w:eastAsia="Times New Roman" w:hAnsi="Tahoma" w:cs="Tahoma"/>
                <w:bCs/>
                <w:color w:val="000000"/>
                <w:sz w:val="18"/>
                <w:szCs w:val="20"/>
              </w:rPr>
              <w:sym w:font="Symbol" w:char="F095"/>
            </w:r>
          </w:p>
          <w:p w14:paraId="1070B16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30 - 39        </w:t>
            </w:r>
            <w:r w:rsidRPr="00BE1BA0">
              <w:rPr>
                <w:rFonts w:ascii="Tahoma" w:eastAsia="Times New Roman" w:hAnsi="Tahoma" w:cs="Tahoma"/>
                <w:bCs/>
                <w:color w:val="000000"/>
                <w:sz w:val="18"/>
                <w:szCs w:val="20"/>
              </w:rPr>
              <w:sym w:font="Symbol" w:char="F095"/>
            </w:r>
          </w:p>
          <w:p w14:paraId="4E52555E" w14:textId="77777777" w:rsidR="00BE1BA0" w:rsidRPr="00BE1BA0" w:rsidRDefault="00BE1BA0" w:rsidP="00BE1BA0">
            <w:pPr>
              <w:spacing w:after="0" w:line="360" w:lineRule="auto"/>
              <w:ind w:left="270"/>
              <w:rPr>
                <w:rFonts w:ascii="Tahoma" w:eastAsia="Times New Roman" w:hAnsi="Tahoma" w:cs="Tahoma"/>
                <w:b/>
                <w:sz w:val="18"/>
                <w:szCs w:val="20"/>
                <w:lang w:val="fi-FI"/>
              </w:rPr>
            </w:pPr>
            <w:r w:rsidRPr="00BE1BA0">
              <w:rPr>
                <w:rFonts w:ascii="Tahoma" w:eastAsia="Times New Roman" w:hAnsi="Tahoma" w:cs="Tahoma"/>
                <w:sz w:val="18"/>
                <w:szCs w:val="20"/>
              </w:rPr>
              <w:t xml:space="preserve">40 - 49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47A1E3A5" w14:textId="77777777" w:rsidR="00BE1BA0" w:rsidRPr="00BE1BA0" w:rsidRDefault="00BE1BA0" w:rsidP="00BE1BA0">
            <w:pPr>
              <w:spacing w:after="0" w:line="360" w:lineRule="auto"/>
              <w:ind w:left="270"/>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50 - 59        </w:t>
            </w:r>
            <w:r w:rsidRPr="00BE1BA0">
              <w:rPr>
                <w:rFonts w:ascii="Tahoma" w:eastAsia="Times New Roman" w:hAnsi="Tahoma" w:cs="Tahoma"/>
                <w:bCs/>
                <w:color w:val="000000"/>
                <w:sz w:val="18"/>
                <w:szCs w:val="20"/>
              </w:rPr>
              <w:sym w:font="Symbol" w:char="F095"/>
            </w:r>
          </w:p>
          <w:p w14:paraId="28A70B62"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sz w:val="18"/>
                <w:szCs w:val="20"/>
                <w:lang w:val="fi-FI"/>
              </w:rPr>
              <w:t xml:space="preserve">     60 and over </w:t>
            </w:r>
            <w:r w:rsidRPr="00BE1BA0">
              <w:rPr>
                <w:rFonts w:ascii="Tahoma" w:eastAsia="Times New Roman" w:hAnsi="Tahoma" w:cs="Tahoma"/>
                <w:bCs/>
                <w:color w:val="000000"/>
                <w:sz w:val="18"/>
                <w:szCs w:val="20"/>
              </w:rPr>
              <w:sym w:font="Symbol" w:char="F095"/>
            </w:r>
          </w:p>
          <w:p w14:paraId="2B6C6B4C" w14:textId="77777777" w:rsidR="00BE1BA0" w:rsidRPr="00BE1BA0" w:rsidRDefault="00BE1BA0" w:rsidP="00BE1BA0">
            <w:pPr>
              <w:spacing w:after="0" w:line="240" w:lineRule="auto"/>
              <w:rPr>
                <w:rFonts w:ascii="Tahoma" w:eastAsia="Times New Roman" w:hAnsi="Tahoma" w:cs="Tahoma"/>
                <w:bCs/>
                <w:color w:val="000000"/>
                <w:sz w:val="18"/>
                <w:szCs w:val="20"/>
              </w:rPr>
            </w:pPr>
          </w:p>
        </w:tc>
        <w:tc>
          <w:tcPr>
            <w:tcW w:w="5097" w:type="dxa"/>
            <w:tcBorders>
              <w:left w:val="nil"/>
              <w:bottom w:val="single" w:sz="12" w:space="0" w:color="auto"/>
            </w:tcBorders>
          </w:tcPr>
          <w:p w14:paraId="795CFB0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 </w:t>
            </w:r>
          </w:p>
          <w:p w14:paraId="7F17332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Do you consider yourself as having a disability? Yes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No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8114EEF"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B0DE77E"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If you have a disability what equipment, adaptations or </w:t>
            </w:r>
          </w:p>
          <w:p w14:paraId="2F7676E2"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adjustments to working conditions would assist you in </w:t>
            </w:r>
          </w:p>
          <w:p w14:paraId="6EBB9916"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carrying out your duties?</w:t>
            </w:r>
          </w:p>
          <w:p w14:paraId="2DECCAC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02C9380"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92399D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5D10519"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EBD7B0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624B6E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8A423E"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381C1B7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558C8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tc>
      </w:tr>
      <w:tr w:rsidR="00BE1BA0" w:rsidRPr="00BE1BA0" w14:paraId="2C56537E" w14:textId="77777777" w:rsidTr="004477AA">
        <w:tc>
          <w:tcPr>
            <w:tcW w:w="4968" w:type="dxa"/>
            <w:tcBorders>
              <w:right w:val="nil"/>
            </w:tcBorders>
          </w:tcPr>
          <w:p w14:paraId="48794382" w14:textId="77777777" w:rsidR="00BE1BA0" w:rsidRPr="00BE1BA0" w:rsidRDefault="00BE1BA0" w:rsidP="00BE1BA0">
            <w:pPr>
              <w:keepNext/>
              <w:spacing w:before="60" w:after="60" w:line="240" w:lineRule="auto"/>
              <w:outlineLvl w:val="8"/>
              <w:rPr>
                <w:rFonts w:ascii="Tahoma" w:eastAsia="Times New Roman" w:hAnsi="Tahoma" w:cs="Tahoma"/>
                <w:bCs/>
                <w:sz w:val="18"/>
                <w:szCs w:val="20"/>
              </w:rPr>
            </w:pPr>
            <w:r w:rsidRPr="00BE1BA0">
              <w:rPr>
                <w:rFonts w:ascii="Tahoma" w:eastAsia="Times New Roman" w:hAnsi="Tahoma" w:cs="Tahoma"/>
                <w:bCs/>
                <w:sz w:val="18"/>
                <w:szCs w:val="20"/>
              </w:rPr>
              <w:t>Which of the following best describes your Ethnic origin?</w:t>
            </w:r>
          </w:p>
          <w:p w14:paraId="6F1FB43B" w14:textId="77777777" w:rsidR="00BE1BA0" w:rsidRPr="00BE1BA0" w:rsidRDefault="00BE1BA0" w:rsidP="00BE1BA0">
            <w:pPr>
              <w:spacing w:after="0" w:line="240" w:lineRule="auto"/>
              <w:rPr>
                <w:rFonts w:ascii="Tahoma" w:eastAsia="Times New Roman" w:hAnsi="Tahoma" w:cs="Tahoma"/>
                <w:sz w:val="18"/>
                <w:szCs w:val="20"/>
              </w:rPr>
            </w:pPr>
          </w:p>
          <w:p w14:paraId="2E522BC1" w14:textId="77777777" w:rsidR="00BE1BA0" w:rsidRPr="00BE1BA0" w:rsidRDefault="00BE1BA0" w:rsidP="00BE1BA0">
            <w:pPr>
              <w:spacing w:after="0" w:line="360" w:lineRule="auto"/>
              <w:ind w:left="270" w:right="-246" w:firstLine="34"/>
              <w:rPr>
                <w:rFonts w:ascii="Tahoma" w:eastAsia="Times New Roman" w:hAnsi="Tahoma" w:cs="Tahoma"/>
                <w:b/>
                <w:color w:val="0070C0"/>
                <w:sz w:val="18"/>
                <w:szCs w:val="20"/>
              </w:rPr>
            </w:pPr>
            <w:r w:rsidRPr="00BE1BA0">
              <w:rPr>
                <w:rFonts w:ascii="Tahoma" w:eastAsia="Times New Roman" w:hAnsi="Tahoma" w:cs="Tahoma"/>
                <w:b/>
                <w:color w:val="0070C0"/>
                <w:sz w:val="18"/>
                <w:szCs w:val="20"/>
              </w:rPr>
              <w:t xml:space="preserve">White:  </w:t>
            </w:r>
          </w:p>
          <w:p w14:paraId="21654962"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British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45BCE5E8"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Irish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7ACCBCAF" w14:textId="77777777" w:rsidR="00BE1BA0" w:rsidRPr="00BE1BA0" w:rsidRDefault="00BE1BA0" w:rsidP="00BE1BA0">
            <w:pPr>
              <w:spacing w:after="0" w:line="360" w:lineRule="auto"/>
              <w:ind w:right="-246"/>
              <w:rPr>
                <w:rFonts w:ascii="Tahoma" w:eastAsia="Times New Roman" w:hAnsi="Tahoma" w:cs="Tahoma"/>
                <w:sz w:val="18"/>
                <w:szCs w:val="20"/>
              </w:rPr>
            </w:pPr>
            <w:r w:rsidRPr="00BE1BA0">
              <w:rPr>
                <w:rFonts w:ascii="Tahoma" w:eastAsia="Times New Roman" w:hAnsi="Tahoma" w:cs="Tahoma"/>
                <w:sz w:val="18"/>
                <w:szCs w:val="20"/>
              </w:rPr>
              <w:t xml:space="preserve">     Other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1B6F89C0" w14:textId="77777777" w:rsidR="00BE1BA0" w:rsidRPr="00BE1BA0" w:rsidRDefault="00BE1BA0" w:rsidP="00BE1BA0">
            <w:pPr>
              <w:spacing w:after="0" w:line="360" w:lineRule="auto"/>
              <w:ind w:left="270"/>
              <w:rPr>
                <w:rFonts w:ascii="Tahoma" w:eastAsia="Times New Roman" w:hAnsi="Tahoma" w:cs="Tahoma"/>
                <w:sz w:val="18"/>
                <w:szCs w:val="20"/>
              </w:rPr>
            </w:pPr>
          </w:p>
          <w:p w14:paraId="21044E1D"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Black or Black British:</w:t>
            </w:r>
          </w:p>
          <w:p w14:paraId="3D356D53"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Caribbean                                 </w:t>
            </w:r>
            <w:r w:rsidRPr="00BE1BA0">
              <w:rPr>
                <w:rFonts w:ascii="Tahoma" w:eastAsia="Times New Roman" w:hAnsi="Tahoma" w:cs="Tahoma"/>
                <w:bCs/>
                <w:color w:val="000000"/>
                <w:sz w:val="18"/>
                <w:szCs w:val="20"/>
              </w:rPr>
              <w:sym w:font="Symbol" w:char="F095"/>
            </w:r>
          </w:p>
          <w:p w14:paraId="45AFEB3C" w14:textId="77777777" w:rsidR="00BE1BA0" w:rsidRPr="00BE1BA0" w:rsidRDefault="00BE1BA0" w:rsidP="00BE1BA0">
            <w:pPr>
              <w:spacing w:after="0" w:line="360" w:lineRule="auto"/>
              <w:ind w:left="270"/>
              <w:rPr>
                <w:rFonts w:ascii="Tahoma" w:eastAsia="Times New Roman" w:hAnsi="Tahoma" w:cs="Tahoma"/>
                <w:b/>
                <w:sz w:val="18"/>
                <w:szCs w:val="20"/>
              </w:rPr>
            </w:pPr>
            <w:r w:rsidRPr="00BE1BA0">
              <w:rPr>
                <w:rFonts w:ascii="Tahoma" w:eastAsia="Times New Roman" w:hAnsi="Tahoma" w:cs="Tahoma"/>
                <w:sz w:val="18"/>
                <w:szCs w:val="20"/>
              </w:rPr>
              <w:t>African</w:t>
            </w:r>
            <w:r w:rsidRPr="00BE1BA0">
              <w:rPr>
                <w:rFonts w:ascii="Tahoma" w:eastAsia="Times New Roman" w:hAnsi="Tahoma" w:cs="Tahoma"/>
                <w:sz w:val="18"/>
                <w:szCs w:val="20"/>
              </w:rPr>
              <w:tab/>
              <w:t xml:space="preserve">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08E02DB9" w14:textId="77777777" w:rsidR="00BE1BA0" w:rsidRPr="00BE1BA0" w:rsidRDefault="00BE1BA0" w:rsidP="00BE1BA0">
            <w:pPr>
              <w:spacing w:after="0" w:line="360" w:lineRule="auto"/>
              <w:ind w:left="270"/>
              <w:rPr>
                <w:rFonts w:ascii="Tahoma" w:eastAsia="Times New Roman" w:hAnsi="Tahoma" w:cs="Tahoma"/>
                <w:sz w:val="18"/>
                <w:szCs w:val="20"/>
              </w:rPr>
            </w:pPr>
          </w:p>
          <w:p w14:paraId="1B46CC47" w14:textId="77777777" w:rsidR="00BE1BA0" w:rsidRPr="00BE1BA0" w:rsidRDefault="00BE1BA0" w:rsidP="00BE1BA0">
            <w:pPr>
              <w:keepNext/>
              <w:spacing w:before="60" w:after="60" w:line="360" w:lineRule="auto"/>
              <w:ind w:left="270"/>
              <w:outlineLvl w:val="8"/>
              <w:rPr>
                <w:rFonts w:ascii="Tahoma" w:eastAsia="Times New Roman" w:hAnsi="Tahoma" w:cs="Tahoma"/>
                <w:color w:val="000000"/>
                <w:sz w:val="18"/>
                <w:szCs w:val="20"/>
              </w:rPr>
            </w:pPr>
            <w:r w:rsidRPr="00BE1BA0">
              <w:rPr>
                <w:rFonts w:ascii="Tahoma" w:eastAsia="Times New Roman" w:hAnsi="Tahoma" w:cs="Tahoma"/>
                <w:sz w:val="18"/>
                <w:szCs w:val="20"/>
              </w:rPr>
              <w:t xml:space="preserve">Other Black background             </w:t>
            </w:r>
            <w:r w:rsidRPr="00BE1BA0">
              <w:rPr>
                <w:rFonts w:ascii="Tahoma" w:eastAsia="Times New Roman" w:hAnsi="Tahoma" w:cs="Tahoma"/>
                <w:color w:val="000000"/>
                <w:sz w:val="18"/>
                <w:szCs w:val="20"/>
              </w:rPr>
              <w:sym w:font="Symbol" w:char="F095"/>
            </w:r>
          </w:p>
          <w:p w14:paraId="061790DF" w14:textId="77777777" w:rsidR="00BE1BA0" w:rsidRPr="00BE1BA0" w:rsidRDefault="00BE1BA0" w:rsidP="00BE1BA0">
            <w:pPr>
              <w:spacing w:after="0" w:line="240" w:lineRule="auto"/>
              <w:rPr>
                <w:rFonts w:ascii="Arial" w:eastAsia="Times New Roman" w:hAnsi="Arial"/>
                <w:sz w:val="20"/>
                <w:szCs w:val="20"/>
              </w:rPr>
            </w:pPr>
            <w:r w:rsidRPr="00BE1BA0">
              <w:rPr>
                <w:rFonts w:ascii="Arial" w:eastAsia="Times New Roman" w:hAnsi="Arial"/>
                <w:sz w:val="20"/>
                <w:szCs w:val="20"/>
              </w:rPr>
              <w:tab/>
            </w:r>
          </w:p>
          <w:p w14:paraId="511D5CA7"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Chinese or other ethnic group:</w:t>
            </w:r>
          </w:p>
          <w:p w14:paraId="6E7861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Chinese                                    </w:t>
            </w:r>
            <w:r w:rsidRPr="00BE1BA0">
              <w:rPr>
                <w:rFonts w:ascii="Tahoma" w:eastAsia="Times New Roman" w:hAnsi="Tahoma" w:cs="Tahoma"/>
                <w:bCs/>
                <w:color w:val="000000"/>
                <w:sz w:val="18"/>
                <w:szCs w:val="20"/>
              </w:rPr>
              <w:sym w:font="Symbol" w:char="F095"/>
            </w:r>
          </w:p>
          <w:p w14:paraId="1B4F240B" w14:textId="77777777" w:rsidR="00BE1BA0" w:rsidRPr="00BE1BA0" w:rsidRDefault="00BE1BA0" w:rsidP="00BE1BA0">
            <w:pPr>
              <w:tabs>
                <w:tab w:val="left" w:pos="2445"/>
              </w:tabs>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Any other ethnic group              </w:t>
            </w:r>
            <w:r w:rsidRPr="00BE1BA0">
              <w:rPr>
                <w:rFonts w:ascii="Tahoma" w:eastAsia="Times New Roman" w:hAnsi="Tahoma" w:cs="Tahoma"/>
                <w:bCs/>
                <w:color w:val="000000"/>
                <w:sz w:val="18"/>
                <w:szCs w:val="20"/>
              </w:rPr>
              <w:sym w:font="Symbol" w:char="F095"/>
            </w:r>
          </w:p>
          <w:p w14:paraId="46267B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     </w:t>
            </w:r>
          </w:p>
          <w:p w14:paraId="4D6A73CC" w14:textId="77777777" w:rsidR="00BE1BA0" w:rsidRPr="00BE1BA0" w:rsidRDefault="00BE1BA0" w:rsidP="00BE1BA0">
            <w:pPr>
              <w:spacing w:after="0" w:line="240" w:lineRule="auto"/>
              <w:rPr>
                <w:rFonts w:ascii="Tahoma" w:eastAsia="Times New Roman" w:hAnsi="Tahoma" w:cs="Tahoma"/>
                <w:color w:val="000000"/>
                <w:sz w:val="18"/>
                <w:szCs w:val="20"/>
              </w:rPr>
            </w:pPr>
            <w:r w:rsidRPr="00BE1BA0">
              <w:rPr>
                <w:rFonts w:ascii="Tahoma" w:eastAsia="Times New Roman" w:hAnsi="Tahoma" w:cs="Tahoma"/>
                <w:szCs w:val="20"/>
              </w:rPr>
              <w:tab/>
            </w:r>
          </w:p>
        </w:tc>
        <w:tc>
          <w:tcPr>
            <w:tcW w:w="5097" w:type="dxa"/>
            <w:tcBorders>
              <w:left w:val="nil"/>
            </w:tcBorders>
          </w:tcPr>
          <w:p w14:paraId="07E940E4"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A6B0DE6"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800E455" w14:textId="77777777" w:rsidR="00BE1BA0" w:rsidRPr="00BE1BA0" w:rsidRDefault="00BE1BA0" w:rsidP="00BE1BA0">
            <w:pPr>
              <w:spacing w:after="0" w:line="360" w:lineRule="auto"/>
              <w:rPr>
                <w:rFonts w:ascii="Tahoma" w:eastAsia="Times New Roman" w:hAnsi="Tahoma" w:cs="Tahoma"/>
                <w:b/>
                <w:color w:val="0070C0"/>
                <w:sz w:val="18"/>
                <w:szCs w:val="20"/>
              </w:rPr>
            </w:pPr>
            <w:r w:rsidRPr="00BE1BA0">
              <w:rPr>
                <w:rFonts w:ascii="Tahoma" w:eastAsia="Times New Roman" w:hAnsi="Tahoma" w:cs="Tahoma"/>
                <w:b/>
                <w:color w:val="0070C0"/>
                <w:sz w:val="18"/>
                <w:szCs w:val="20"/>
              </w:rPr>
              <w:t>Mixed:</w:t>
            </w:r>
          </w:p>
          <w:p w14:paraId="7544580F"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Caribbean    </w:t>
            </w:r>
            <w:r w:rsidRPr="00BE1BA0">
              <w:rPr>
                <w:rFonts w:ascii="Tahoma" w:eastAsia="Times New Roman" w:hAnsi="Tahoma" w:cs="Tahoma"/>
                <w:bCs/>
                <w:color w:val="000000"/>
                <w:sz w:val="18"/>
                <w:szCs w:val="20"/>
              </w:rPr>
              <w:sym w:font="Symbol" w:char="F095"/>
            </w:r>
          </w:p>
          <w:p w14:paraId="59F326B7"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African        </w:t>
            </w:r>
            <w:r w:rsidRPr="00BE1BA0">
              <w:rPr>
                <w:rFonts w:ascii="Tahoma" w:eastAsia="Times New Roman" w:hAnsi="Tahoma" w:cs="Tahoma"/>
                <w:bCs/>
                <w:color w:val="000000"/>
                <w:sz w:val="18"/>
                <w:szCs w:val="20"/>
              </w:rPr>
              <w:sym w:font="Symbol" w:char="F095"/>
            </w:r>
          </w:p>
          <w:p w14:paraId="602130A4"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Asian                   </w:t>
            </w:r>
            <w:r w:rsidRPr="00BE1BA0">
              <w:rPr>
                <w:rFonts w:ascii="Tahoma" w:eastAsia="Times New Roman" w:hAnsi="Tahoma" w:cs="Tahoma"/>
                <w:bCs/>
                <w:color w:val="000000"/>
                <w:sz w:val="18"/>
                <w:szCs w:val="20"/>
              </w:rPr>
              <w:sym w:font="Symbol" w:char="F095"/>
            </w:r>
          </w:p>
          <w:p w14:paraId="7453EE93"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 xml:space="preserve">Other Mixed Group            </w:t>
            </w:r>
            <w:r w:rsidRPr="00BE1BA0">
              <w:rPr>
                <w:rFonts w:ascii="Tahoma" w:eastAsia="Times New Roman" w:hAnsi="Tahoma" w:cs="Tahoma"/>
                <w:color w:val="000000"/>
                <w:sz w:val="18"/>
                <w:szCs w:val="20"/>
              </w:rPr>
              <w:sym w:font="Symbol" w:char="F095"/>
            </w:r>
            <w:r w:rsidRPr="00BE1BA0">
              <w:rPr>
                <w:rFonts w:ascii="Tahoma" w:eastAsia="Times New Roman" w:hAnsi="Tahoma" w:cs="Tahoma"/>
                <w:sz w:val="18"/>
                <w:szCs w:val="20"/>
              </w:rPr>
              <w:tab/>
            </w:r>
          </w:p>
          <w:p w14:paraId="52F465ED" w14:textId="77777777" w:rsidR="00BE1BA0" w:rsidRPr="00BE1BA0" w:rsidRDefault="00BE1BA0" w:rsidP="00BE1BA0">
            <w:pPr>
              <w:spacing w:after="0" w:line="240" w:lineRule="auto"/>
              <w:ind w:right="-763"/>
              <w:rPr>
                <w:rFonts w:ascii="Tahoma" w:eastAsia="Times New Roman" w:hAnsi="Tahoma" w:cs="Tahoma"/>
                <w:sz w:val="18"/>
                <w:szCs w:val="20"/>
              </w:rPr>
            </w:pPr>
          </w:p>
          <w:p w14:paraId="04F71DED" w14:textId="77777777" w:rsidR="00BE1BA0" w:rsidRPr="00BE1BA0" w:rsidRDefault="00BE1BA0" w:rsidP="00BE1BA0">
            <w:pPr>
              <w:spacing w:after="0" w:line="360" w:lineRule="auto"/>
              <w:rPr>
                <w:rFonts w:ascii="Tahoma" w:eastAsia="Times New Roman" w:hAnsi="Tahoma" w:cs="Tahoma"/>
                <w:b/>
                <w:bCs/>
                <w:color w:val="0070C0"/>
                <w:sz w:val="18"/>
                <w:szCs w:val="20"/>
                <w:lang w:val="fi-FI"/>
              </w:rPr>
            </w:pPr>
            <w:r w:rsidRPr="00BE1BA0">
              <w:rPr>
                <w:rFonts w:ascii="Tahoma" w:eastAsia="Times New Roman" w:hAnsi="Tahoma" w:cs="Tahoma"/>
                <w:b/>
                <w:bCs/>
                <w:color w:val="0070C0"/>
                <w:sz w:val="18"/>
                <w:szCs w:val="20"/>
                <w:lang w:val="fi-FI"/>
              </w:rPr>
              <w:t>Asian or Asian British:</w:t>
            </w:r>
          </w:p>
          <w:p w14:paraId="1743C4FF"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Indian                              </w:t>
            </w:r>
            <w:r w:rsidRPr="00BE1BA0">
              <w:rPr>
                <w:rFonts w:ascii="Tahoma" w:eastAsia="Times New Roman" w:hAnsi="Tahoma" w:cs="Tahoma"/>
                <w:bCs/>
                <w:color w:val="000000"/>
                <w:sz w:val="18"/>
                <w:szCs w:val="20"/>
              </w:rPr>
              <w:sym w:font="Symbol" w:char="F095"/>
            </w:r>
          </w:p>
          <w:p w14:paraId="1DE93172"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Pakistani                          </w:t>
            </w:r>
            <w:r w:rsidRPr="00BE1BA0">
              <w:rPr>
                <w:rFonts w:ascii="Tahoma" w:eastAsia="Times New Roman" w:hAnsi="Tahoma" w:cs="Tahoma"/>
                <w:bCs/>
                <w:color w:val="000000"/>
                <w:sz w:val="18"/>
                <w:szCs w:val="20"/>
              </w:rPr>
              <w:sym w:font="Symbol" w:char="F095"/>
            </w:r>
          </w:p>
          <w:p w14:paraId="161AAED8"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Bangladesh                      </w:t>
            </w:r>
            <w:r w:rsidRPr="00BE1BA0">
              <w:rPr>
                <w:rFonts w:ascii="Tahoma" w:eastAsia="Times New Roman" w:hAnsi="Tahoma" w:cs="Tahoma"/>
                <w:bCs/>
                <w:color w:val="000000"/>
                <w:sz w:val="18"/>
                <w:szCs w:val="20"/>
              </w:rPr>
              <w:sym w:font="Symbol" w:char="F095"/>
            </w:r>
          </w:p>
          <w:p w14:paraId="18B2527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sz w:val="18"/>
                <w:szCs w:val="20"/>
              </w:rPr>
              <w:t xml:space="preserve">Other Asian                      </w:t>
            </w:r>
            <w:r w:rsidRPr="00BE1BA0">
              <w:rPr>
                <w:rFonts w:ascii="Tahoma" w:eastAsia="Times New Roman" w:hAnsi="Tahoma" w:cs="Tahoma"/>
                <w:bCs/>
                <w:color w:val="000000"/>
                <w:sz w:val="18"/>
                <w:szCs w:val="20"/>
              </w:rPr>
              <w:sym w:font="Symbol" w:char="F095"/>
            </w:r>
          </w:p>
          <w:p w14:paraId="0C114E7C"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EFC9C94"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C0F8FB8"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If “other” please specify: ………………………………………………</w:t>
            </w:r>
          </w:p>
          <w:p w14:paraId="4C0930ED"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7A6DEF3"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7C3C480"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bl>
    <w:p w14:paraId="115CDF61" w14:textId="77777777" w:rsidR="00BE1BA0" w:rsidRDefault="00BE1BA0" w:rsidP="00C366A9">
      <w:pPr>
        <w:tabs>
          <w:tab w:val="left" w:pos="5078"/>
        </w:tabs>
      </w:pPr>
    </w:p>
    <w:sectPr w:rsidR="00BE1BA0" w:rsidSect="000447B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F5FF" w14:textId="77777777" w:rsidR="003D3010" w:rsidRDefault="003D3010" w:rsidP="00162358">
      <w:pPr>
        <w:spacing w:after="0" w:line="240" w:lineRule="auto"/>
      </w:pPr>
      <w:r>
        <w:separator/>
      </w:r>
    </w:p>
  </w:endnote>
  <w:endnote w:type="continuationSeparator" w:id="0">
    <w:p w14:paraId="77B83873" w14:textId="77777777" w:rsidR="003D3010" w:rsidRDefault="003D3010" w:rsidP="00162358">
      <w:pPr>
        <w:spacing w:after="0" w:line="240" w:lineRule="auto"/>
      </w:pPr>
      <w:r>
        <w:continuationSeparator/>
      </w:r>
    </w:p>
  </w:endnote>
  <w:endnote w:type="continuationNotice" w:id="1">
    <w:p w14:paraId="37FD97C3" w14:textId="77777777" w:rsidR="003D3010" w:rsidRDefault="003D3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57BB" w14:textId="77777777" w:rsidR="003D3010" w:rsidRDefault="003D3010" w:rsidP="00162358">
      <w:pPr>
        <w:spacing w:after="0" w:line="240" w:lineRule="auto"/>
      </w:pPr>
      <w:r>
        <w:separator/>
      </w:r>
    </w:p>
  </w:footnote>
  <w:footnote w:type="continuationSeparator" w:id="0">
    <w:p w14:paraId="2FF14398" w14:textId="77777777" w:rsidR="003D3010" w:rsidRDefault="003D3010" w:rsidP="00162358">
      <w:pPr>
        <w:spacing w:after="0" w:line="240" w:lineRule="auto"/>
      </w:pPr>
      <w:r>
        <w:continuationSeparator/>
      </w:r>
    </w:p>
  </w:footnote>
  <w:footnote w:type="continuationNotice" w:id="1">
    <w:p w14:paraId="7C085FF4" w14:textId="77777777" w:rsidR="003D3010" w:rsidRDefault="003D30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5410"/>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8F8"/>
    <w:rsid w:val="00150E17"/>
    <w:rsid w:val="00162358"/>
    <w:rsid w:val="00167383"/>
    <w:rsid w:val="00170988"/>
    <w:rsid w:val="00183BB6"/>
    <w:rsid w:val="00183BC8"/>
    <w:rsid w:val="001D4C66"/>
    <w:rsid w:val="001F7284"/>
    <w:rsid w:val="00215F5A"/>
    <w:rsid w:val="00240590"/>
    <w:rsid w:val="00262933"/>
    <w:rsid w:val="00272662"/>
    <w:rsid w:val="002B261D"/>
    <w:rsid w:val="002E53AE"/>
    <w:rsid w:val="002F3FF3"/>
    <w:rsid w:val="002F42FF"/>
    <w:rsid w:val="002F6414"/>
    <w:rsid w:val="0030477E"/>
    <w:rsid w:val="00311AFD"/>
    <w:rsid w:val="00341B75"/>
    <w:rsid w:val="0034252A"/>
    <w:rsid w:val="0036030E"/>
    <w:rsid w:val="003A27E0"/>
    <w:rsid w:val="003A36BD"/>
    <w:rsid w:val="003B48C8"/>
    <w:rsid w:val="003B7019"/>
    <w:rsid w:val="003C2082"/>
    <w:rsid w:val="003D3010"/>
    <w:rsid w:val="00423FF3"/>
    <w:rsid w:val="00444C2B"/>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D1A1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321EF"/>
    <w:rsid w:val="00855A90"/>
    <w:rsid w:val="00881805"/>
    <w:rsid w:val="0088439F"/>
    <w:rsid w:val="00893DC1"/>
    <w:rsid w:val="008955A4"/>
    <w:rsid w:val="008A4BAE"/>
    <w:rsid w:val="008C0961"/>
    <w:rsid w:val="008F45FB"/>
    <w:rsid w:val="008F5665"/>
    <w:rsid w:val="00925989"/>
    <w:rsid w:val="00957F9F"/>
    <w:rsid w:val="00961ECE"/>
    <w:rsid w:val="00980594"/>
    <w:rsid w:val="00990E49"/>
    <w:rsid w:val="0099609F"/>
    <w:rsid w:val="009A3C77"/>
    <w:rsid w:val="009B483F"/>
    <w:rsid w:val="009C2CD7"/>
    <w:rsid w:val="009D40BD"/>
    <w:rsid w:val="009E75A2"/>
    <w:rsid w:val="00A377EB"/>
    <w:rsid w:val="00A616E3"/>
    <w:rsid w:val="00A6367C"/>
    <w:rsid w:val="00A7696C"/>
    <w:rsid w:val="00AA577E"/>
    <w:rsid w:val="00AC02D4"/>
    <w:rsid w:val="00AD0E0E"/>
    <w:rsid w:val="00AD3AD9"/>
    <w:rsid w:val="00AE5D72"/>
    <w:rsid w:val="00AF1544"/>
    <w:rsid w:val="00AF1F61"/>
    <w:rsid w:val="00AF5484"/>
    <w:rsid w:val="00B15752"/>
    <w:rsid w:val="00B17744"/>
    <w:rsid w:val="00B3149F"/>
    <w:rsid w:val="00B46271"/>
    <w:rsid w:val="00B73493"/>
    <w:rsid w:val="00B81448"/>
    <w:rsid w:val="00BA10AB"/>
    <w:rsid w:val="00BA1D15"/>
    <w:rsid w:val="00BA605E"/>
    <w:rsid w:val="00BB1D20"/>
    <w:rsid w:val="00BC72D8"/>
    <w:rsid w:val="00BE1BA0"/>
    <w:rsid w:val="00BE4B60"/>
    <w:rsid w:val="00C366A9"/>
    <w:rsid w:val="00C370BF"/>
    <w:rsid w:val="00CA02D7"/>
    <w:rsid w:val="00CA0DDE"/>
    <w:rsid w:val="00CD5EA6"/>
    <w:rsid w:val="00CE1618"/>
    <w:rsid w:val="00D134C6"/>
    <w:rsid w:val="00D14718"/>
    <w:rsid w:val="00D857B0"/>
    <w:rsid w:val="00D905E3"/>
    <w:rsid w:val="00DA7207"/>
    <w:rsid w:val="00DA7268"/>
    <w:rsid w:val="00DB04CF"/>
    <w:rsid w:val="00DB45EF"/>
    <w:rsid w:val="00DF1A29"/>
    <w:rsid w:val="00DF3B78"/>
    <w:rsid w:val="00E2795E"/>
    <w:rsid w:val="00E334E1"/>
    <w:rsid w:val="00E60F1E"/>
    <w:rsid w:val="00E751E5"/>
    <w:rsid w:val="00E90E12"/>
    <w:rsid w:val="00E917F8"/>
    <w:rsid w:val="00EF4AB2"/>
    <w:rsid w:val="00F01465"/>
    <w:rsid w:val="00F026C1"/>
    <w:rsid w:val="00F069D9"/>
    <w:rsid w:val="00F1104A"/>
    <w:rsid w:val="00F14874"/>
    <w:rsid w:val="00F2153F"/>
    <w:rsid w:val="00F35949"/>
    <w:rsid w:val="00F411F9"/>
    <w:rsid w:val="00F616F6"/>
    <w:rsid w:val="00F74AED"/>
    <w:rsid w:val="00F811B8"/>
    <w:rsid w:val="00F93ACF"/>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AB8ABBD95728489B6168D9D6B22A67" ma:contentTypeVersion="12" ma:contentTypeDescription="Create a new document." ma:contentTypeScope="" ma:versionID="245b662546dbc09bf3c86f4173a3772b">
  <xsd:schema xmlns:xsd="http://www.w3.org/2001/XMLSchema" xmlns:xs="http://www.w3.org/2001/XMLSchema" xmlns:p="http://schemas.microsoft.com/office/2006/metadata/properties" xmlns:ns2="0db42d1c-9d62-4d91-a7ba-7b0fd6c8274c" xmlns:ns3="6e3f6355-00d0-40d2-a049-c0c33941a2b3" targetNamespace="http://schemas.microsoft.com/office/2006/metadata/properties" ma:root="true" ma:fieldsID="49787d8cbdbe863b406ec09861cf46dc" ns2:_="" ns3:_="">
    <xsd:import namespace="0db42d1c-9d62-4d91-a7ba-7b0fd6c8274c"/>
    <xsd:import namespace="6e3f6355-00d0-40d2-a049-c0c33941a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42d1c-9d62-4d91-a7ba-7b0fd6c82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f6355-00d0-40d2-a049-c0c33941a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48106B71-5E01-4C83-8B36-31724B4B9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42d1c-9d62-4d91-a7ba-7b0fd6c8274c"/>
    <ds:schemaRef ds:uri="6e3f6355-00d0-40d2-a049-c0c33941a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8</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Tara Erdos</cp:lastModifiedBy>
  <cp:revision>3</cp:revision>
  <dcterms:created xsi:type="dcterms:W3CDTF">2022-06-14T12:23:00Z</dcterms:created>
  <dcterms:modified xsi:type="dcterms:W3CDTF">2022-06-14T12:24:00Z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0x01010066AB8ABBD95728489B6168D9D6B22A67</vt:lpwstr>
  </property>
  <property fmtid="{D5CDD505-2E9C-101B-9397-08002B2CF9AE}" pid="3" name="Order">
    <vt:r8>636600</vt:r8>
  </property>
</Properties>
</file>