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6A62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998A57F" w:rsidR="00C366A9" w:rsidRPr="00C366A9" w:rsidRDefault="00F93ACF" w:rsidP="00C366A9">
      <w:r>
        <w:rPr>
          <w:rFonts w:ascii="Century Gothic" w:hAnsi="Century Gothic" w:cstheme="minorHAnsi"/>
          <w:noProof/>
          <w:color w:val="000000"/>
          <w:lang w:eastAsia="en-GB"/>
        </w:rPr>
        <w:drawing>
          <wp:anchor distT="0" distB="0" distL="114300" distR="114300" simplePos="0" relativeHeight="251660290" behindDoc="0" locked="0" layoutInCell="1" allowOverlap="1" wp14:anchorId="5868B75E" wp14:editId="64447378">
            <wp:simplePos x="0" y="0"/>
            <wp:positionH relativeFrom="column">
              <wp:posOffset>485775</wp:posOffset>
            </wp:positionH>
            <wp:positionV relativeFrom="paragraph">
              <wp:posOffset>113665</wp:posOffset>
            </wp:positionV>
            <wp:extent cx="1952625" cy="1318948"/>
            <wp:effectExtent l="0" t="0" r="0" b="0"/>
            <wp:wrapSquare wrapText="bothSides"/>
            <wp:docPr id="4" name="Picture 4" descr="C:\Users\Aaron\OneDrive - REAch2 Academy Trust\Admin\Logos\New Green Ridge Logo\Green Ridge Logo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ron\OneDrive - REAch2 Academy Trust\Admin\Logos\New Green Ridge Logo\Green Ridge Logo (small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318948"/>
                    </a:xfrm>
                    <a:prstGeom prst="rect">
                      <a:avLst/>
                    </a:prstGeom>
                    <a:noFill/>
                    <a:ln>
                      <a:noFill/>
                    </a:ln>
                  </pic:spPr>
                </pic:pic>
              </a:graphicData>
            </a:graphic>
            <wp14:sizeRelH relativeFrom="page">
              <wp14:pctWidth>0</wp14:pctWidth>
            </wp14:sizeRelH>
            <wp14:sizeRelV relativeFrom="page">
              <wp14:pctHeight>0</wp14:pctHeight>
            </wp14:sizeRelV>
          </wp:anchor>
        </w:drawing>
      </w:r>
      <w:r w:rsidR="00E90E12">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F9FFC" w14:textId="5DF03C6B" w:rsidR="00C366A9" w:rsidRPr="00C366A9" w:rsidRDefault="00C366A9" w:rsidP="00C366A9"/>
    <w:p w14:paraId="7472F4BD" w14:textId="35D8DFD7" w:rsidR="00C366A9" w:rsidRDefault="00C366A9" w:rsidP="00F811B8"/>
    <w:p w14:paraId="52E2A0E1" w14:textId="20C9A5ED" w:rsidR="004E1B72" w:rsidRDefault="004E1B72" w:rsidP="00F811B8">
      <w:bookmarkStart w:id="0" w:name="_Hlk483149816"/>
      <w:bookmarkEnd w:id="0"/>
    </w:p>
    <w:p w14:paraId="5CA83A66" w14:textId="3655D74A" w:rsidR="004B01C6" w:rsidRPr="00F811B8" w:rsidRDefault="004B01C6"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043961BA"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01CF98A"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10BB3E27" w:rsidR="00F811B8" w:rsidRPr="008321EF" w:rsidRDefault="009751ED" w:rsidP="000447BC">
            <w:pPr>
              <w:spacing w:after="0" w:line="240" w:lineRule="auto"/>
              <w:rPr>
                <w:color w:val="002060"/>
                <w:sz w:val="40"/>
                <w:szCs w:val="40"/>
              </w:rPr>
            </w:pPr>
            <w:r>
              <w:rPr>
                <w:color w:val="002060"/>
                <w:sz w:val="40"/>
                <w:szCs w:val="40"/>
              </w:rPr>
              <w:t>Early Years Educator</w:t>
            </w: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B34C0CF" w:rsidR="00F811B8" w:rsidRPr="0010324B" w:rsidRDefault="00F93ACF" w:rsidP="00F811B8">
            <w:pPr>
              <w:spacing w:after="0" w:line="240" w:lineRule="auto"/>
              <w:rPr>
                <w:color w:val="002060"/>
                <w:sz w:val="40"/>
                <w:szCs w:val="40"/>
              </w:rPr>
            </w:pPr>
            <w:r>
              <w:rPr>
                <w:color w:val="002060"/>
                <w:sz w:val="40"/>
                <w:szCs w:val="40"/>
              </w:rPr>
              <w:t>Green Ridge Primary Academy</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29248338" w14:textId="113DAD57" w:rsidR="00F811B8" w:rsidRPr="0010324B" w:rsidRDefault="00F811B8" w:rsidP="00F811B8">
            <w:pPr>
              <w:spacing w:after="0" w:line="240" w:lineRule="auto"/>
              <w:rPr>
                <w:color w:val="002060"/>
                <w:sz w:val="40"/>
              </w:rPr>
            </w:pP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5CB2B50F" w:rsidR="00F811B8" w:rsidRPr="0010324B" w:rsidRDefault="00F811B8" w:rsidP="00F811B8">
            <w:pPr>
              <w:spacing w:after="0" w:line="240" w:lineRule="auto"/>
              <w:rPr>
                <w:color w:val="002060"/>
                <w:sz w:val="40"/>
              </w:rPr>
            </w:pPr>
          </w:p>
        </w:tc>
      </w:tr>
    </w:tbl>
    <w:p w14:paraId="16453772" w14:textId="63CFD3A0" w:rsidR="00062E3E" w:rsidRDefault="00062E3E" w:rsidP="00C366A9"/>
    <w:p w14:paraId="22E7253D" w14:textId="635EF9E7" w:rsidR="004B01C6" w:rsidRDefault="004B01C6" w:rsidP="00C366A9"/>
    <w:p w14:paraId="189839D3" w14:textId="750FAA9D" w:rsidR="000E7072" w:rsidRDefault="000E7072" w:rsidP="00C366A9"/>
    <w:p w14:paraId="22EF1AC3" w14:textId="0F1DBADF" w:rsidR="000E7072" w:rsidRDefault="000E7072" w:rsidP="00C366A9"/>
    <w:p w14:paraId="49E26CC7" w14:textId="5C234516" w:rsidR="000E7072" w:rsidRDefault="000E7072" w:rsidP="00C366A9"/>
    <w:p w14:paraId="0E73E224" w14:textId="7DF3A966" w:rsidR="000E7072" w:rsidRDefault="000E7072" w:rsidP="00C366A9"/>
    <w:p w14:paraId="0350AF51" w14:textId="7ACEC6F0" w:rsidR="00F811B8" w:rsidRDefault="00F811B8" w:rsidP="00C366A9"/>
    <w:p w14:paraId="0EB73C5F" w14:textId="52C33563" w:rsidR="000E7072" w:rsidRDefault="000E7072" w:rsidP="00C366A9"/>
    <w:p w14:paraId="6499BFCE" w14:textId="6B9E507F" w:rsidR="000447BC" w:rsidRDefault="000447BC" w:rsidP="00C366A9"/>
    <w:p w14:paraId="716CCD52" w14:textId="0952D97C" w:rsidR="004B01C6" w:rsidRDefault="004B01C6" w:rsidP="00C366A9"/>
    <w:p w14:paraId="2693D251" w14:textId="77777777" w:rsidR="006F00D7" w:rsidRDefault="006F00D7" w:rsidP="00C366A9"/>
    <w:p w14:paraId="0FF8440C" w14:textId="77777777" w:rsidR="000E7072" w:rsidRDefault="000E7072" w:rsidP="00C366A9"/>
    <w:p w14:paraId="5BE27247" w14:textId="6CA0652F" w:rsidR="00025410" w:rsidRDefault="00025410" w:rsidP="00C366A9"/>
    <w:p w14:paraId="52058E71" w14:textId="6056AD37" w:rsidR="00025410" w:rsidRDefault="00957F9F" w:rsidP="00C366A9">
      <w:r>
        <w:rPr>
          <w:noProof/>
          <w:lang w:eastAsia="en-GB"/>
        </w:rPr>
        <mc:AlternateContent>
          <mc:Choice Requires="wps">
            <w:drawing>
              <wp:anchor distT="0" distB="0" distL="114300" distR="114300" simplePos="0" relativeHeight="251662338" behindDoc="0" locked="0" layoutInCell="1" allowOverlap="1" wp14:anchorId="45C2E257" wp14:editId="791725FE">
                <wp:simplePos x="0" y="0"/>
                <wp:positionH relativeFrom="column">
                  <wp:posOffset>-2066925</wp:posOffset>
                </wp:positionH>
                <wp:positionV relativeFrom="paragraph">
                  <wp:posOffset>419100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54FB6" id="Rectangle 3" o:spid="_x0000_s1026" style="position:absolute;margin-left:-162.75pt;margin-top:33pt;width:553.25pt;height:136.95pt;rotation:1814649fd;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" fillcolor="#3b3838" strokecolor="#41719c" strokeweight="1pt">
                <v:path arrowok="t"/>
              </v:rect>
            </w:pict>
          </mc:Fallback>
        </mc:AlternateConten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2D8BD669"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2DA195A4"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025410">
        <w:trPr>
          <w:trHeight w:val="714"/>
        </w:trPr>
        <w:tc>
          <w:tcPr>
            <w:tcW w:w="10348" w:type="dxa"/>
            <w:gridSpan w:val="2"/>
            <w:shd w:val="clear" w:color="auto" w:fill="auto"/>
          </w:tcPr>
          <w:p w14:paraId="1BAE9CF1" w14:textId="710D6972"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41DBC92"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6A8016AB"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6DBD9E49"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57EC82C6"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66AF3655"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00025410">
        <w:trPr>
          <w:trHeight w:val="3332"/>
        </w:trPr>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3C2082">
        <w:trPr>
          <w:trHeight w:val="1722"/>
        </w:trPr>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025410">
        <w:trPr>
          <w:trHeight w:val="1520"/>
        </w:trPr>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3C2082">
        <w:trPr>
          <w:trHeight w:val="70"/>
        </w:trPr>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00BE1BA0">
        <w:trPr>
          <w:trHeight w:val="456"/>
        </w:trPr>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003C2082">
        <w:trPr>
          <w:trHeight w:val="959"/>
        </w:trPr>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BE1BA0">
        <w:trPr>
          <w:trHeight w:val="4224"/>
        </w:trPr>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4CAAA54" w:rsidR="007B3022" w:rsidRPr="0010324B" w:rsidRDefault="009751ED" w:rsidP="0010324B">
            <w:pPr>
              <w:tabs>
                <w:tab w:val="left" w:pos="5078"/>
              </w:tabs>
              <w:spacing w:after="0" w:line="240" w:lineRule="auto"/>
            </w:pPr>
            <w:r>
              <w:t>Aaron Wanford, Headteacher</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9FC8B2A" w:rsidR="007B3022" w:rsidRPr="0010324B" w:rsidRDefault="003C2082" w:rsidP="0010324B">
            <w:pPr>
              <w:tabs>
                <w:tab w:val="left" w:pos="5078"/>
              </w:tabs>
              <w:spacing w:after="0" w:line="240" w:lineRule="auto"/>
            </w:pPr>
            <w:r>
              <w:t>admin@greenridgeacademy.co.uk</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1838626" w:rsidR="007B3022" w:rsidRPr="0010324B" w:rsidRDefault="009751ED" w:rsidP="0010324B">
            <w:pPr>
              <w:tabs>
                <w:tab w:val="left" w:pos="5078"/>
              </w:tabs>
              <w:spacing w:after="0" w:line="240" w:lineRule="auto"/>
            </w:pPr>
            <w:r>
              <w:t xml:space="preserve">12:00pm, </w:t>
            </w:r>
            <w:r w:rsidR="00F376B4">
              <w:t>Friday 29</w:t>
            </w:r>
            <w:r w:rsidR="00F376B4" w:rsidRPr="00F376B4">
              <w:rPr>
                <w:vertAlign w:val="superscript"/>
              </w:rPr>
              <w:t>th</w:t>
            </w:r>
            <w:r w:rsidR="00F376B4">
              <w:t xml:space="preserve"> April 2022</w:t>
            </w:r>
            <w:r>
              <w:t xml:space="preserve"> </w:t>
            </w:r>
          </w:p>
        </w:tc>
      </w:tr>
    </w:tbl>
    <w:p w14:paraId="2E180D31" w14:textId="2CDA736B" w:rsidR="00BE1BA0" w:rsidRDefault="00BE1BA0" w:rsidP="00BE1BA0">
      <w:pPr>
        <w:tabs>
          <w:tab w:val="left" w:pos="5078"/>
        </w:tabs>
      </w:pPr>
    </w:p>
    <w:p w14:paraId="538AA61D" w14:textId="09138300" w:rsidR="00BE1BA0" w:rsidRDefault="00BE1BA0">
      <w:pPr>
        <w:spacing w:after="0" w:line="240" w:lineRule="auto"/>
      </w:pPr>
      <w:r>
        <w:br w:type="page"/>
      </w:r>
    </w:p>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68"/>
        <w:gridCol w:w="5097"/>
      </w:tblGrid>
      <w:tr w:rsidR="00BE1BA0" w:rsidRPr="00BE1BA0" w14:paraId="79719AB9" w14:textId="77777777" w:rsidTr="00BE1BA0">
        <w:trPr>
          <w:cantSplit/>
        </w:trPr>
        <w:tc>
          <w:tcPr>
            <w:tcW w:w="10065" w:type="dxa"/>
            <w:gridSpan w:val="2"/>
            <w:shd w:val="clear" w:color="auto" w:fill="1F3864"/>
            <w:vAlign w:val="center"/>
          </w:tcPr>
          <w:p w14:paraId="537D2764" w14:textId="77777777" w:rsidR="00BE1BA0" w:rsidRPr="00BE1BA0" w:rsidRDefault="00BE1BA0" w:rsidP="00BE1BA0">
            <w:pPr>
              <w:spacing w:after="0" w:line="240" w:lineRule="auto"/>
              <w:ind w:right="-763"/>
              <w:rPr>
                <w:rFonts w:ascii="Arial" w:eastAsia="Times New Roman" w:hAnsi="Arial"/>
                <w:b/>
                <w:color w:val="FFFFFF"/>
                <w:sz w:val="20"/>
                <w:szCs w:val="20"/>
              </w:rPr>
            </w:pPr>
          </w:p>
          <w:p w14:paraId="035CFBA0" w14:textId="77777777" w:rsidR="00BE1BA0" w:rsidRPr="00BE1BA0" w:rsidRDefault="00BE1BA0" w:rsidP="00BE1BA0">
            <w:pPr>
              <w:spacing w:after="0" w:line="240" w:lineRule="auto"/>
              <w:ind w:right="-763"/>
              <w:rPr>
                <w:rFonts w:ascii="Arial" w:eastAsia="Times New Roman" w:hAnsi="Arial"/>
                <w:b/>
                <w:color w:val="FFFFFF"/>
                <w:sz w:val="20"/>
                <w:szCs w:val="20"/>
              </w:rPr>
            </w:pPr>
            <w:r w:rsidRPr="00BE1BA0">
              <w:rPr>
                <w:rFonts w:ascii="Arial" w:eastAsia="Times New Roman" w:hAnsi="Arial"/>
                <w:b/>
                <w:color w:val="FFFFFF"/>
                <w:sz w:val="20"/>
                <w:szCs w:val="20"/>
              </w:rPr>
              <w:t>EQUAL OPPORTUNITIES MONITORING FORM</w:t>
            </w:r>
          </w:p>
          <w:p w14:paraId="212DE9DE" w14:textId="77777777" w:rsidR="00BE1BA0" w:rsidRPr="00BE1BA0" w:rsidRDefault="00BE1BA0" w:rsidP="00BE1BA0">
            <w:pPr>
              <w:spacing w:after="0" w:line="240" w:lineRule="auto"/>
              <w:ind w:right="-763"/>
              <w:rPr>
                <w:rFonts w:ascii="Tahoma" w:eastAsia="Times New Roman" w:hAnsi="Tahoma" w:cs="Tahoma"/>
                <w:color w:val="000000"/>
                <w:sz w:val="18"/>
                <w:szCs w:val="20"/>
              </w:rPr>
            </w:pPr>
          </w:p>
        </w:tc>
      </w:tr>
      <w:tr w:rsidR="00BE1BA0" w:rsidRPr="00BE1BA0" w14:paraId="1002067B" w14:textId="77777777" w:rsidTr="004477AA">
        <w:trPr>
          <w:cantSplit/>
        </w:trPr>
        <w:tc>
          <w:tcPr>
            <w:tcW w:w="10065" w:type="dxa"/>
            <w:gridSpan w:val="2"/>
            <w:tcBorders>
              <w:bottom w:val="single" w:sz="12" w:space="0" w:color="auto"/>
            </w:tcBorders>
          </w:tcPr>
          <w:p w14:paraId="1649AA70" w14:textId="77777777" w:rsidR="00BE1BA0" w:rsidRPr="00BE1BA0" w:rsidRDefault="00BE1BA0" w:rsidP="00BE1BA0">
            <w:pPr>
              <w:spacing w:after="0" w:line="240" w:lineRule="auto"/>
              <w:ind w:right="-763"/>
              <w:rPr>
                <w:rFonts w:ascii="Tahoma" w:eastAsia="Times New Roman" w:hAnsi="Tahoma" w:cs="Tahoma"/>
                <w:sz w:val="20"/>
                <w:szCs w:val="20"/>
              </w:rPr>
            </w:pPr>
            <w:r w:rsidRPr="00BE1BA0">
              <w:rPr>
                <w:rFonts w:ascii="Tahoma" w:eastAsia="Times New Roman" w:hAnsi="Tahoma" w:cs="Tahoma"/>
                <w:sz w:val="20"/>
                <w:szCs w:val="20"/>
              </w:rPr>
              <w:t xml:space="preserve">This form is separate from the main application form. Your answers will be treated in the strictest confidence </w:t>
            </w:r>
          </w:p>
          <w:p w14:paraId="231C4EA6" w14:textId="77777777" w:rsidR="00BE1BA0" w:rsidRPr="00BE1BA0" w:rsidRDefault="00BE1BA0" w:rsidP="00BE1BA0">
            <w:pPr>
              <w:spacing w:after="0" w:line="240" w:lineRule="auto"/>
              <w:ind w:right="-763"/>
              <w:rPr>
                <w:rFonts w:ascii="Tahoma" w:eastAsia="Times New Roman" w:hAnsi="Tahoma" w:cs="Tahoma"/>
                <w:sz w:val="20"/>
                <w:szCs w:val="20"/>
              </w:rPr>
            </w:pPr>
            <w:r w:rsidRPr="00BE1BA0">
              <w:rPr>
                <w:rFonts w:ascii="Tahoma" w:eastAsia="Times New Roman" w:hAnsi="Tahoma" w:cs="Tahoma"/>
                <w:sz w:val="20"/>
                <w:szCs w:val="20"/>
              </w:rPr>
              <w:t xml:space="preserve">and the information you provide will only be used for monitoring purposes. How you complete this form has no connection to the evaluation of your application in any way. </w:t>
            </w:r>
          </w:p>
        </w:tc>
      </w:tr>
      <w:tr w:rsidR="00BE1BA0" w:rsidRPr="00BE1BA0" w14:paraId="51FBEB28" w14:textId="77777777" w:rsidTr="004477AA">
        <w:trPr>
          <w:cantSplit/>
        </w:trPr>
        <w:tc>
          <w:tcPr>
            <w:tcW w:w="4968" w:type="dxa"/>
            <w:tcBorders>
              <w:bottom w:val="single" w:sz="12" w:space="0" w:color="auto"/>
              <w:right w:val="nil"/>
            </w:tcBorders>
          </w:tcPr>
          <w:p w14:paraId="38BF5DCC" w14:textId="77777777" w:rsidR="00BE1BA0" w:rsidRPr="00BE1BA0" w:rsidRDefault="00BE1BA0" w:rsidP="00BE1BA0">
            <w:pPr>
              <w:spacing w:after="0" w:line="240" w:lineRule="auto"/>
              <w:rPr>
                <w:rFonts w:ascii="Tahoma" w:eastAsia="Times New Roman" w:hAnsi="Tahoma" w:cs="Tahoma"/>
                <w:bCs/>
                <w:color w:val="000000"/>
                <w:sz w:val="18"/>
                <w:szCs w:val="20"/>
              </w:rPr>
            </w:pPr>
          </w:p>
          <w:p w14:paraId="207E2F08"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Post Applied For: …………………………………………………………</w:t>
            </w:r>
          </w:p>
          <w:p w14:paraId="23DF0A2B" w14:textId="77777777" w:rsidR="00BE1BA0" w:rsidRPr="00BE1BA0" w:rsidRDefault="00BE1BA0" w:rsidP="00BE1BA0">
            <w:pPr>
              <w:spacing w:after="0" w:line="240" w:lineRule="auto"/>
              <w:rPr>
                <w:rFonts w:ascii="Tahoma" w:eastAsia="Times New Roman" w:hAnsi="Tahoma" w:cs="Tahoma"/>
                <w:bCs/>
                <w:color w:val="000000"/>
                <w:sz w:val="18"/>
                <w:szCs w:val="20"/>
              </w:rPr>
            </w:pPr>
          </w:p>
          <w:p w14:paraId="3E95D94E"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Surname: …………………………………………………………………</w:t>
            </w:r>
          </w:p>
          <w:p w14:paraId="15BE5C55" w14:textId="77777777" w:rsidR="00BE1BA0" w:rsidRPr="00BE1BA0" w:rsidRDefault="00BE1BA0" w:rsidP="00BE1BA0">
            <w:pPr>
              <w:spacing w:after="0" w:line="240" w:lineRule="auto"/>
              <w:rPr>
                <w:rFonts w:ascii="Tahoma" w:eastAsia="Times New Roman" w:hAnsi="Tahoma" w:cs="Tahoma"/>
                <w:bCs/>
                <w:color w:val="000000"/>
                <w:sz w:val="18"/>
                <w:szCs w:val="20"/>
              </w:rPr>
            </w:pPr>
          </w:p>
          <w:p w14:paraId="42E8D7EF"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Forename(s): ……………………………………………………………</w:t>
            </w:r>
          </w:p>
          <w:p w14:paraId="79B0C85C" w14:textId="77777777" w:rsidR="00BE1BA0" w:rsidRPr="00BE1BA0" w:rsidRDefault="00BE1BA0" w:rsidP="00BE1BA0">
            <w:pPr>
              <w:spacing w:after="0" w:line="240" w:lineRule="auto"/>
              <w:rPr>
                <w:rFonts w:ascii="Tahoma" w:eastAsia="Times New Roman" w:hAnsi="Tahoma" w:cs="Tahoma"/>
                <w:bCs/>
                <w:color w:val="000000"/>
                <w:sz w:val="18"/>
                <w:szCs w:val="20"/>
              </w:rPr>
            </w:pPr>
          </w:p>
          <w:p w14:paraId="0E0357C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Gender:  Male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Female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w:t>
            </w:r>
          </w:p>
          <w:p w14:paraId="314B2591" w14:textId="77777777" w:rsidR="00BE1BA0" w:rsidRPr="00BE1BA0" w:rsidRDefault="00BE1BA0" w:rsidP="00BE1BA0">
            <w:pPr>
              <w:spacing w:after="0" w:line="240" w:lineRule="auto"/>
              <w:rPr>
                <w:rFonts w:ascii="Tahoma" w:eastAsia="Times New Roman" w:hAnsi="Tahoma" w:cs="Tahoma"/>
                <w:bCs/>
                <w:color w:val="000000"/>
                <w:sz w:val="18"/>
                <w:szCs w:val="20"/>
              </w:rPr>
            </w:pPr>
          </w:p>
          <w:p w14:paraId="2AECEEF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Which age group do you apply to:</w:t>
            </w:r>
          </w:p>
          <w:p w14:paraId="5E98318D" w14:textId="77777777" w:rsidR="00BE1BA0" w:rsidRPr="00BE1BA0" w:rsidRDefault="00BE1BA0" w:rsidP="00BE1BA0">
            <w:pPr>
              <w:spacing w:after="0" w:line="240" w:lineRule="auto"/>
              <w:rPr>
                <w:rFonts w:ascii="Tahoma" w:eastAsia="Times New Roman" w:hAnsi="Tahoma" w:cs="Tahoma"/>
                <w:bCs/>
                <w:color w:val="000000"/>
                <w:sz w:val="18"/>
                <w:szCs w:val="20"/>
              </w:rPr>
            </w:pPr>
          </w:p>
          <w:p w14:paraId="0FB1D46E"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Under 20     </w:t>
            </w:r>
            <w:r w:rsidRPr="00BE1BA0">
              <w:rPr>
                <w:rFonts w:ascii="Tahoma" w:eastAsia="Times New Roman" w:hAnsi="Tahoma" w:cs="Tahoma"/>
                <w:bCs/>
                <w:color w:val="000000"/>
                <w:sz w:val="18"/>
                <w:szCs w:val="20"/>
              </w:rPr>
              <w:sym w:font="Symbol" w:char="F095"/>
            </w:r>
          </w:p>
          <w:p w14:paraId="342F2A26"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21 - 29        </w:t>
            </w:r>
            <w:r w:rsidRPr="00BE1BA0">
              <w:rPr>
                <w:rFonts w:ascii="Tahoma" w:eastAsia="Times New Roman" w:hAnsi="Tahoma" w:cs="Tahoma"/>
                <w:bCs/>
                <w:color w:val="000000"/>
                <w:sz w:val="18"/>
                <w:szCs w:val="20"/>
              </w:rPr>
              <w:sym w:font="Symbol" w:char="F095"/>
            </w:r>
          </w:p>
          <w:p w14:paraId="1070B166"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30 - 39        </w:t>
            </w:r>
            <w:r w:rsidRPr="00BE1BA0">
              <w:rPr>
                <w:rFonts w:ascii="Tahoma" w:eastAsia="Times New Roman" w:hAnsi="Tahoma" w:cs="Tahoma"/>
                <w:bCs/>
                <w:color w:val="000000"/>
                <w:sz w:val="18"/>
                <w:szCs w:val="20"/>
              </w:rPr>
              <w:sym w:font="Symbol" w:char="F095"/>
            </w:r>
          </w:p>
          <w:p w14:paraId="4E52555E" w14:textId="77777777" w:rsidR="00BE1BA0" w:rsidRPr="00BE1BA0" w:rsidRDefault="00BE1BA0" w:rsidP="00BE1BA0">
            <w:pPr>
              <w:spacing w:after="0" w:line="360" w:lineRule="auto"/>
              <w:ind w:left="270"/>
              <w:rPr>
                <w:rFonts w:ascii="Tahoma" w:eastAsia="Times New Roman" w:hAnsi="Tahoma" w:cs="Tahoma"/>
                <w:b/>
                <w:sz w:val="18"/>
                <w:szCs w:val="20"/>
                <w:lang w:val="fi-FI"/>
              </w:rPr>
            </w:pPr>
            <w:r w:rsidRPr="00BE1BA0">
              <w:rPr>
                <w:rFonts w:ascii="Tahoma" w:eastAsia="Times New Roman" w:hAnsi="Tahoma" w:cs="Tahoma"/>
                <w:sz w:val="18"/>
                <w:szCs w:val="20"/>
              </w:rPr>
              <w:t xml:space="preserve">40 - 49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ab/>
            </w:r>
          </w:p>
          <w:p w14:paraId="47A1E3A5" w14:textId="77777777" w:rsidR="00BE1BA0" w:rsidRPr="00BE1BA0" w:rsidRDefault="00BE1BA0" w:rsidP="00BE1BA0">
            <w:pPr>
              <w:spacing w:after="0" w:line="360" w:lineRule="auto"/>
              <w:ind w:left="270"/>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50 - 59        </w:t>
            </w:r>
            <w:r w:rsidRPr="00BE1BA0">
              <w:rPr>
                <w:rFonts w:ascii="Tahoma" w:eastAsia="Times New Roman" w:hAnsi="Tahoma" w:cs="Tahoma"/>
                <w:bCs/>
                <w:color w:val="000000"/>
                <w:sz w:val="18"/>
                <w:szCs w:val="20"/>
              </w:rPr>
              <w:sym w:font="Symbol" w:char="F095"/>
            </w:r>
          </w:p>
          <w:p w14:paraId="28A70B62"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sz w:val="18"/>
                <w:szCs w:val="20"/>
                <w:lang w:val="fi-FI"/>
              </w:rPr>
              <w:t xml:space="preserve">     60 and over </w:t>
            </w:r>
            <w:r w:rsidRPr="00BE1BA0">
              <w:rPr>
                <w:rFonts w:ascii="Tahoma" w:eastAsia="Times New Roman" w:hAnsi="Tahoma" w:cs="Tahoma"/>
                <w:bCs/>
                <w:color w:val="000000"/>
                <w:sz w:val="18"/>
                <w:szCs w:val="20"/>
              </w:rPr>
              <w:sym w:font="Symbol" w:char="F095"/>
            </w:r>
          </w:p>
          <w:p w14:paraId="2B6C6B4C" w14:textId="77777777" w:rsidR="00BE1BA0" w:rsidRPr="00BE1BA0" w:rsidRDefault="00BE1BA0" w:rsidP="00BE1BA0">
            <w:pPr>
              <w:spacing w:after="0" w:line="240" w:lineRule="auto"/>
              <w:rPr>
                <w:rFonts w:ascii="Tahoma" w:eastAsia="Times New Roman" w:hAnsi="Tahoma" w:cs="Tahoma"/>
                <w:bCs/>
                <w:color w:val="000000"/>
                <w:sz w:val="18"/>
                <w:szCs w:val="20"/>
              </w:rPr>
            </w:pPr>
          </w:p>
        </w:tc>
        <w:tc>
          <w:tcPr>
            <w:tcW w:w="5097" w:type="dxa"/>
            <w:tcBorders>
              <w:left w:val="nil"/>
              <w:bottom w:val="single" w:sz="12" w:space="0" w:color="auto"/>
            </w:tcBorders>
          </w:tcPr>
          <w:p w14:paraId="795CFB0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 </w:t>
            </w:r>
          </w:p>
          <w:p w14:paraId="7F173320"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Do you consider yourself as having a disability? Yes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No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w:t>
            </w:r>
          </w:p>
          <w:p w14:paraId="38114EEF"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B0DE77E"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 xml:space="preserve">If you have a disability what equipment, adaptations or </w:t>
            </w:r>
          </w:p>
          <w:p w14:paraId="2F7676E2"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 xml:space="preserve">adjustments to working conditions would assist you in </w:t>
            </w:r>
          </w:p>
          <w:p w14:paraId="6EBB9916"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carrying out your duties?</w:t>
            </w:r>
          </w:p>
          <w:p w14:paraId="2DECCACB"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02C9380"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92399D2"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65D10519"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1EBD7B02"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6624B6EB"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298A423E"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381C1B71"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29558C81"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tc>
      </w:tr>
      <w:tr w:rsidR="00BE1BA0" w:rsidRPr="00BE1BA0" w14:paraId="2C56537E" w14:textId="77777777" w:rsidTr="004477AA">
        <w:tc>
          <w:tcPr>
            <w:tcW w:w="4968" w:type="dxa"/>
            <w:tcBorders>
              <w:right w:val="nil"/>
            </w:tcBorders>
          </w:tcPr>
          <w:p w14:paraId="48794382" w14:textId="77777777" w:rsidR="00BE1BA0" w:rsidRPr="00BE1BA0" w:rsidRDefault="00BE1BA0" w:rsidP="00BE1BA0">
            <w:pPr>
              <w:keepNext/>
              <w:spacing w:before="60" w:after="60" w:line="240" w:lineRule="auto"/>
              <w:outlineLvl w:val="8"/>
              <w:rPr>
                <w:rFonts w:ascii="Tahoma" w:eastAsia="Times New Roman" w:hAnsi="Tahoma" w:cs="Tahoma"/>
                <w:bCs/>
                <w:sz w:val="18"/>
                <w:szCs w:val="20"/>
              </w:rPr>
            </w:pPr>
            <w:r w:rsidRPr="00BE1BA0">
              <w:rPr>
                <w:rFonts w:ascii="Tahoma" w:eastAsia="Times New Roman" w:hAnsi="Tahoma" w:cs="Tahoma"/>
                <w:bCs/>
                <w:sz w:val="18"/>
                <w:szCs w:val="20"/>
              </w:rPr>
              <w:t>Which of the following best describes your Ethnic origin?</w:t>
            </w:r>
          </w:p>
          <w:p w14:paraId="6F1FB43B" w14:textId="77777777" w:rsidR="00BE1BA0" w:rsidRPr="00BE1BA0" w:rsidRDefault="00BE1BA0" w:rsidP="00BE1BA0">
            <w:pPr>
              <w:spacing w:after="0" w:line="240" w:lineRule="auto"/>
              <w:rPr>
                <w:rFonts w:ascii="Tahoma" w:eastAsia="Times New Roman" w:hAnsi="Tahoma" w:cs="Tahoma"/>
                <w:sz w:val="18"/>
                <w:szCs w:val="20"/>
              </w:rPr>
            </w:pPr>
          </w:p>
          <w:p w14:paraId="2E522BC1" w14:textId="77777777" w:rsidR="00BE1BA0" w:rsidRPr="00BE1BA0" w:rsidRDefault="00BE1BA0" w:rsidP="00BE1BA0">
            <w:pPr>
              <w:spacing w:after="0" w:line="360" w:lineRule="auto"/>
              <w:ind w:left="270" w:right="-246" w:firstLine="34"/>
              <w:rPr>
                <w:rFonts w:ascii="Tahoma" w:eastAsia="Times New Roman" w:hAnsi="Tahoma" w:cs="Tahoma"/>
                <w:b/>
                <w:color w:val="0070C0"/>
                <w:sz w:val="18"/>
                <w:szCs w:val="20"/>
              </w:rPr>
            </w:pPr>
            <w:r w:rsidRPr="00BE1BA0">
              <w:rPr>
                <w:rFonts w:ascii="Tahoma" w:eastAsia="Times New Roman" w:hAnsi="Tahoma" w:cs="Tahoma"/>
                <w:b/>
                <w:color w:val="0070C0"/>
                <w:sz w:val="18"/>
                <w:szCs w:val="20"/>
              </w:rPr>
              <w:t xml:space="preserve">White:  </w:t>
            </w:r>
          </w:p>
          <w:p w14:paraId="21654962" w14:textId="77777777" w:rsidR="00BE1BA0" w:rsidRPr="00BE1BA0" w:rsidRDefault="00BE1BA0" w:rsidP="00BE1BA0">
            <w:pPr>
              <w:spacing w:after="0" w:line="360" w:lineRule="auto"/>
              <w:ind w:left="270" w:right="-246" w:firstLine="34"/>
              <w:rPr>
                <w:rFonts w:ascii="Tahoma" w:eastAsia="Times New Roman" w:hAnsi="Tahoma" w:cs="Tahoma"/>
                <w:sz w:val="18"/>
                <w:szCs w:val="20"/>
              </w:rPr>
            </w:pPr>
            <w:r w:rsidRPr="00BE1BA0">
              <w:rPr>
                <w:rFonts w:ascii="Tahoma" w:eastAsia="Times New Roman" w:hAnsi="Tahoma" w:cs="Tahoma"/>
                <w:sz w:val="18"/>
                <w:szCs w:val="20"/>
              </w:rPr>
              <w:t xml:space="preserve">British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45BCE5E8" w14:textId="77777777" w:rsidR="00BE1BA0" w:rsidRPr="00BE1BA0" w:rsidRDefault="00BE1BA0" w:rsidP="00BE1BA0">
            <w:pPr>
              <w:spacing w:after="0" w:line="360" w:lineRule="auto"/>
              <w:ind w:left="270" w:right="-246" w:firstLine="34"/>
              <w:rPr>
                <w:rFonts w:ascii="Tahoma" w:eastAsia="Times New Roman" w:hAnsi="Tahoma" w:cs="Tahoma"/>
                <w:sz w:val="18"/>
                <w:szCs w:val="20"/>
              </w:rPr>
            </w:pPr>
            <w:r w:rsidRPr="00BE1BA0">
              <w:rPr>
                <w:rFonts w:ascii="Tahoma" w:eastAsia="Times New Roman" w:hAnsi="Tahoma" w:cs="Tahoma"/>
                <w:sz w:val="18"/>
                <w:szCs w:val="20"/>
              </w:rPr>
              <w:t xml:space="preserve">Irish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7ACCBCAF" w14:textId="77777777" w:rsidR="00BE1BA0" w:rsidRPr="00BE1BA0" w:rsidRDefault="00BE1BA0" w:rsidP="00BE1BA0">
            <w:pPr>
              <w:spacing w:after="0" w:line="360" w:lineRule="auto"/>
              <w:ind w:right="-246"/>
              <w:rPr>
                <w:rFonts w:ascii="Tahoma" w:eastAsia="Times New Roman" w:hAnsi="Tahoma" w:cs="Tahoma"/>
                <w:sz w:val="18"/>
                <w:szCs w:val="20"/>
              </w:rPr>
            </w:pPr>
            <w:r w:rsidRPr="00BE1BA0">
              <w:rPr>
                <w:rFonts w:ascii="Tahoma" w:eastAsia="Times New Roman" w:hAnsi="Tahoma" w:cs="Tahoma"/>
                <w:sz w:val="18"/>
                <w:szCs w:val="20"/>
              </w:rPr>
              <w:t xml:space="preserve">     Other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1B6F89C0" w14:textId="77777777" w:rsidR="00BE1BA0" w:rsidRPr="00BE1BA0" w:rsidRDefault="00BE1BA0" w:rsidP="00BE1BA0">
            <w:pPr>
              <w:spacing w:after="0" w:line="360" w:lineRule="auto"/>
              <w:ind w:left="270"/>
              <w:rPr>
                <w:rFonts w:ascii="Tahoma" w:eastAsia="Times New Roman" w:hAnsi="Tahoma" w:cs="Tahoma"/>
                <w:sz w:val="18"/>
                <w:szCs w:val="20"/>
              </w:rPr>
            </w:pPr>
          </w:p>
          <w:p w14:paraId="21044E1D" w14:textId="77777777" w:rsidR="00BE1BA0" w:rsidRPr="00BE1BA0" w:rsidRDefault="00BE1BA0" w:rsidP="00BE1BA0">
            <w:pPr>
              <w:spacing w:after="0" w:line="360" w:lineRule="auto"/>
              <w:ind w:firstLine="270"/>
              <w:rPr>
                <w:rFonts w:ascii="Tahoma" w:eastAsia="Times New Roman" w:hAnsi="Tahoma" w:cs="Tahoma"/>
                <w:b/>
                <w:color w:val="0070C0"/>
                <w:sz w:val="18"/>
                <w:szCs w:val="20"/>
              </w:rPr>
            </w:pPr>
            <w:r w:rsidRPr="00BE1BA0">
              <w:rPr>
                <w:rFonts w:ascii="Tahoma" w:eastAsia="Times New Roman" w:hAnsi="Tahoma" w:cs="Tahoma"/>
                <w:b/>
                <w:color w:val="0070C0"/>
                <w:sz w:val="18"/>
                <w:szCs w:val="20"/>
              </w:rPr>
              <w:t>Black or Black British:</w:t>
            </w:r>
          </w:p>
          <w:p w14:paraId="3D356D53"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Caribbean                                 </w:t>
            </w:r>
            <w:r w:rsidRPr="00BE1BA0">
              <w:rPr>
                <w:rFonts w:ascii="Tahoma" w:eastAsia="Times New Roman" w:hAnsi="Tahoma" w:cs="Tahoma"/>
                <w:bCs/>
                <w:color w:val="000000"/>
                <w:sz w:val="18"/>
                <w:szCs w:val="20"/>
              </w:rPr>
              <w:sym w:font="Symbol" w:char="F095"/>
            </w:r>
          </w:p>
          <w:p w14:paraId="45AFEB3C" w14:textId="77777777" w:rsidR="00BE1BA0" w:rsidRPr="00BE1BA0" w:rsidRDefault="00BE1BA0" w:rsidP="00BE1BA0">
            <w:pPr>
              <w:spacing w:after="0" w:line="360" w:lineRule="auto"/>
              <w:ind w:left="270"/>
              <w:rPr>
                <w:rFonts w:ascii="Tahoma" w:eastAsia="Times New Roman" w:hAnsi="Tahoma" w:cs="Tahoma"/>
                <w:b/>
                <w:sz w:val="18"/>
                <w:szCs w:val="20"/>
              </w:rPr>
            </w:pPr>
            <w:r w:rsidRPr="00BE1BA0">
              <w:rPr>
                <w:rFonts w:ascii="Tahoma" w:eastAsia="Times New Roman" w:hAnsi="Tahoma" w:cs="Tahoma"/>
                <w:sz w:val="18"/>
                <w:szCs w:val="20"/>
              </w:rPr>
              <w:t>African</w:t>
            </w:r>
            <w:r w:rsidRPr="00BE1BA0">
              <w:rPr>
                <w:rFonts w:ascii="Tahoma" w:eastAsia="Times New Roman" w:hAnsi="Tahoma" w:cs="Tahoma"/>
                <w:sz w:val="18"/>
                <w:szCs w:val="20"/>
              </w:rPr>
              <w:tab/>
              <w:t xml:space="preserve">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ab/>
            </w:r>
          </w:p>
          <w:p w14:paraId="08E02DB9" w14:textId="77777777" w:rsidR="00BE1BA0" w:rsidRPr="00BE1BA0" w:rsidRDefault="00BE1BA0" w:rsidP="00BE1BA0">
            <w:pPr>
              <w:spacing w:after="0" w:line="360" w:lineRule="auto"/>
              <w:ind w:left="270"/>
              <w:rPr>
                <w:rFonts w:ascii="Tahoma" w:eastAsia="Times New Roman" w:hAnsi="Tahoma" w:cs="Tahoma"/>
                <w:sz w:val="18"/>
                <w:szCs w:val="20"/>
              </w:rPr>
            </w:pPr>
          </w:p>
          <w:p w14:paraId="1B46CC47" w14:textId="77777777" w:rsidR="00BE1BA0" w:rsidRPr="00BE1BA0" w:rsidRDefault="00BE1BA0" w:rsidP="00BE1BA0">
            <w:pPr>
              <w:keepNext/>
              <w:spacing w:before="60" w:after="60" w:line="360" w:lineRule="auto"/>
              <w:ind w:left="270"/>
              <w:outlineLvl w:val="8"/>
              <w:rPr>
                <w:rFonts w:ascii="Tahoma" w:eastAsia="Times New Roman" w:hAnsi="Tahoma" w:cs="Tahoma"/>
                <w:color w:val="000000"/>
                <w:sz w:val="18"/>
                <w:szCs w:val="20"/>
              </w:rPr>
            </w:pPr>
            <w:r w:rsidRPr="00BE1BA0">
              <w:rPr>
                <w:rFonts w:ascii="Tahoma" w:eastAsia="Times New Roman" w:hAnsi="Tahoma" w:cs="Tahoma"/>
                <w:sz w:val="18"/>
                <w:szCs w:val="20"/>
              </w:rPr>
              <w:t xml:space="preserve">Other Black background             </w:t>
            </w:r>
            <w:r w:rsidRPr="00BE1BA0">
              <w:rPr>
                <w:rFonts w:ascii="Tahoma" w:eastAsia="Times New Roman" w:hAnsi="Tahoma" w:cs="Tahoma"/>
                <w:color w:val="000000"/>
                <w:sz w:val="18"/>
                <w:szCs w:val="20"/>
              </w:rPr>
              <w:sym w:font="Symbol" w:char="F095"/>
            </w:r>
          </w:p>
          <w:p w14:paraId="061790DF" w14:textId="77777777" w:rsidR="00BE1BA0" w:rsidRPr="00BE1BA0" w:rsidRDefault="00BE1BA0" w:rsidP="00BE1BA0">
            <w:pPr>
              <w:spacing w:after="0" w:line="240" w:lineRule="auto"/>
              <w:rPr>
                <w:rFonts w:ascii="Arial" w:eastAsia="Times New Roman" w:hAnsi="Arial"/>
                <w:sz w:val="20"/>
                <w:szCs w:val="20"/>
              </w:rPr>
            </w:pPr>
            <w:r w:rsidRPr="00BE1BA0">
              <w:rPr>
                <w:rFonts w:ascii="Arial" w:eastAsia="Times New Roman" w:hAnsi="Arial"/>
                <w:sz w:val="20"/>
                <w:szCs w:val="20"/>
              </w:rPr>
              <w:tab/>
            </w:r>
          </w:p>
          <w:p w14:paraId="511D5CA7" w14:textId="77777777" w:rsidR="00BE1BA0" w:rsidRPr="00BE1BA0" w:rsidRDefault="00BE1BA0" w:rsidP="00BE1BA0">
            <w:pPr>
              <w:spacing w:after="0" w:line="360" w:lineRule="auto"/>
              <w:ind w:firstLine="270"/>
              <w:rPr>
                <w:rFonts w:ascii="Tahoma" w:eastAsia="Times New Roman" w:hAnsi="Tahoma" w:cs="Tahoma"/>
                <w:b/>
                <w:color w:val="0070C0"/>
                <w:sz w:val="18"/>
                <w:szCs w:val="20"/>
              </w:rPr>
            </w:pPr>
            <w:r w:rsidRPr="00BE1BA0">
              <w:rPr>
                <w:rFonts w:ascii="Tahoma" w:eastAsia="Times New Roman" w:hAnsi="Tahoma" w:cs="Tahoma"/>
                <w:b/>
                <w:color w:val="0070C0"/>
                <w:sz w:val="18"/>
                <w:szCs w:val="20"/>
              </w:rPr>
              <w:t xml:space="preserve">Chinese or </w:t>
            </w:r>
            <w:proofErr w:type="gramStart"/>
            <w:r w:rsidRPr="00BE1BA0">
              <w:rPr>
                <w:rFonts w:ascii="Tahoma" w:eastAsia="Times New Roman" w:hAnsi="Tahoma" w:cs="Tahoma"/>
                <w:b/>
                <w:color w:val="0070C0"/>
                <w:sz w:val="18"/>
                <w:szCs w:val="20"/>
              </w:rPr>
              <w:t>other</w:t>
            </w:r>
            <w:proofErr w:type="gramEnd"/>
            <w:r w:rsidRPr="00BE1BA0">
              <w:rPr>
                <w:rFonts w:ascii="Tahoma" w:eastAsia="Times New Roman" w:hAnsi="Tahoma" w:cs="Tahoma"/>
                <w:b/>
                <w:color w:val="0070C0"/>
                <w:sz w:val="18"/>
                <w:szCs w:val="20"/>
              </w:rPr>
              <w:t xml:space="preserve"> ethnic group:</w:t>
            </w:r>
          </w:p>
          <w:p w14:paraId="6E7861DC"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Chinese                                    </w:t>
            </w:r>
            <w:r w:rsidRPr="00BE1BA0">
              <w:rPr>
                <w:rFonts w:ascii="Tahoma" w:eastAsia="Times New Roman" w:hAnsi="Tahoma" w:cs="Tahoma"/>
                <w:bCs/>
                <w:color w:val="000000"/>
                <w:sz w:val="18"/>
                <w:szCs w:val="20"/>
              </w:rPr>
              <w:sym w:font="Symbol" w:char="F095"/>
            </w:r>
          </w:p>
          <w:p w14:paraId="1B4F240B" w14:textId="77777777" w:rsidR="00BE1BA0" w:rsidRPr="00BE1BA0" w:rsidRDefault="00BE1BA0" w:rsidP="00BE1BA0">
            <w:pPr>
              <w:tabs>
                <w:tab w:val="left" w:pos="2445"/>
              </w:tabs>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Any other ethnic group              </w:t>
            </w:r>
            <w:r w:rsidRPr="00BE1BA0">
              <w:rPr>
                <w:rFonts w:ascii="Tahoma" w:eastAsia="Times New Roman" w:hAnsi="Tahoma" w:cs="Tahoma"/>
                <w:bCs/>
                <w:color w:val="000000"/>
                <w:sz w:val="18"/>
                <w:szCs w:val="20"/>
              </w:rPr>
              <w:sym w:font="Symbol" w:char="F095"/>
            </w:r>
          </w:p>
          <w:p w14:paraId="46267BDC"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     </w:t>
            </w:r>
          </w:p>
          <w:p w14:paraId="4D6A73CC" w14:textId="77777777" w:rsidR="00BE1BA0" w:rsidRPr="00BE1BA0" w:rsidRDefault="00BE1BA0" w:rsidP="00BE1BA0">
            <w:pPr>
              <w:spacing w:after="0" w:line="240" w:lineRule="auto"/>
              <w:rPr>
                <w:rFonts w:ascii="Tahoma" w:eastAsia="Times New Roman" w:hAnsi="Tahoma" w:cs="Tahoma"/>
                <w:color w:val="000000"/>
                <w:sz w:val="18"/>
                <w:szCs w:val="20"/>
              </w:rPr>
            </w:pPr>
            <w:r w:rsidRPr="00BE1BA0">
              <w:rPr>
                <w:rFonts w:ascii="Tahoma" w:eastAsia="Times New Roman" w:hAnsi="Tahoma" w:cs="Tahoma"/>
                <w:szCs w:val="20"/>
              </w:rPr>
              <w:tab/>
            </w:r>
          </w:p>
        </w:tc>
        <w:tc>
          <w:tcPr>
            <w:tcW w:w="5097" w:type="dxa"/>
            <w:tcBorders>
              <w:left w:val="nil"/>
            </w:tcBorders>
          </w:tcPr>
          <w:p w14:paraId="07E940E4" w14:textId="77777777" w:rsidR="00BE1BA0" w:rsidRPr="00BE1BA0" w:rsidRDefault="00BE1BA0" w:rsidP="00BE1BA0">
            <w:pPr>
              <w:spacing w:after="0" w:line="360" w:lineRule="auto"/>
              <w:ind w:firstLine="270"/>
              <w:rPr>
                <w:rFonts w:ascii="Tahoma" w:eastAsia="Times New Roman" w:hAnsi="Tahoma" w:cs="Tahoma"/>
                <w:bCs/>
                <w:sz w:val="18"/>
                <w:szCs w:val="20"/>
              </w:rPr>
            </w:pPr>
          </w:p>
          <w:p w14:paraId="1A6B0DE6" w14:textId="77777777" w:rsidR="00BE1BA0" w:rsidRPr="00BE1BA0" w:rsidRDefault="00BE1BA0" w:rsidP="00BE1BA0">
            <w:pPr>
              <w:spacing w:after="0" w:line="360" w:lineRule="auto"/>
              <w:ind w:firstLine="270"/>
              <w:rPr>
                <w:rFonts w:ascii="Tahoma" w:eastAsia="Times New Roman" w:hAnsi="Tahoma" w:cs="Tahoma"/>
                <w:bCs/>
                <w:sz w:val="18"/>
                <w:szCs w:val="20"/>
              </w:rPr>
            </w:pPr>
          </w:p>
          <w:p w14:paraId="1800E455" w14:textId="77777777" w:rsidR="00BE1BA0" w:rsidRPr="00BE1BA0" w:rsidRDefault="00BE1BA0" w:rsidP="00BE1BA0">
            <w:pPr>
              <w:spacing w:after="0" w:line="360" w:lineRule="auto"/>
              <w:rPr>
                <w:rFonts w:ascii="Tahoma" w:eastAsia="Times New Roman" w:hAnsi="Tahoma" w:cs="Tahoma"/>
                <w:b/>
                <w:color w:val="0070C0"/>
                <w:sz w:val="18"/>
                <w:szCs w:val="20"/>
              </w:rPr>
            </w:pPr>
            <w:r w:rsidRPr="00BE1BA0">
              <w:rPr>
                <w:rFonts w:ascii="Tahoma" w:eastAsia="Times New Roman" w:hAnsi="Tahoma" w:cs="Tahoma"/>
                <w:b/>
                <w:color w:val="0070C0"/>
                <w:sz w:val="18"/>
                <w:szCs w:val="20"/>
              </w:rPr>
              <w:t>Mixed:</w:t>
            </w:r>
          </w:p>
          <w:p w14:paraId="7544580F"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Black Caribbean    </w:t>
            </w:r>
            <w:r w:rsidRPr="00BE1BA0">
              <w:rPr>
                <w:rFonts w:ascii="Tahoma" w:eastAsia="Times New Roman" w:hAnsi="Tahoma" w:cs="Tahoma"/>
                <w:bCs/>
                <w:color w:val="000000"/>
                <w:sz w:val="18"/>
                <w:szCs w:val="20"/>
              </w:rPr>
              <w:sym w:font="Symbol" w:char="F095"/>
            </w:r>
          </w:p>
          <w:p w14:paraId="59F326B7"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Black African        </w:t>
            </w:r>
            <w:r w:rsidRPr="00BE1BA0">
              <w:rPr>
                <w:rFonts w:ascii="Tahoma" w:eastAsia="Times New Roman" w:hAnsi="Tahoma" w:cs="Tahoma"/>
                <w:bCs/>
                <w:color w:val="000000"/>
                <w:sz w:val="18"/>
                <w:szCs w:val="20"/>
              </w:rPr>
              <w:sym w:font="Symbol" w:char="F095"/>
            </w:r>
          </w:p>
          <w:p w14:paraId="602130A4"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Asian                   </w:t>
            </w:r>
            <w:r w:rsidRPr="00BE1BA0">
              <w:rPr>
                <w:rFonts w:ascii="Tahoma" w:eastAsia="Times New Roman" w:hAnsi="Tahoma" w:cs="Tahoma"/>
                <w:bCs/>
                <w:color w:val="000000"/>
                <w:sz w:val="18"/>
                <w:szCs w:val="20"/>
              </w:rPr>
              <w:sym w:font="Symbol" w:char="F095"/>
            </w:r>
          </w:p>
          <w:p w14:paraId="7453EE93" w14:textId="77777777" w:rsidR="00BE1BA0" w:rsidRPr="00BE1BA0" w:rsidRDefault="00BE1BA0" w:rsidP="00BE1BA0">
            <w:pPr>
              <w:spacing w:after="0" w:line="240" w:lineRule="auto"/>
              <w:ind w:right="-763"/>
              <w:rPr>
                <w:rFonts w:ascii="Tahoma" w:eastAsia="Times New Roman" w:hAnsi="Tahoma" w:cs="Tahoma"/>
                <w:sz w:val="18"/>
                <w:szCs w:val="20"/>
              </w:rPr>
            </w:pPr>
            <w:r w:rsidRPr="00BE1BA0">
              <w:rPr>
                <w:rFonts w:ascii="Tahoma" w:eastAsia="Times New Roman" w:hAnsi="Tahoma" w:cs="Tahoma"/>
                <w:sz w:val="18"/>
                <w:szCs w:val="20"/>
              </w:rPr>
              <w:t xml:space="preserve">Other Mixed Group            </w:t>
            </w:r>
            <w:r w:rsidRPr="00BE1BA0">
              <w:rPr>
                <w:rFonts w:ascii="Tahoma" w:eastAsia="Times New Roman" w:hAnsi="Tahoma" w:cs="Tahoma"/>
                <w:color w:val="000000"/>
                <w:sz w:val="18"/>
                <w:szCs w:val="20"/>
              </w:rPr>
              <w:sym w:font="Symbol" w:char="F095"/>
            </w:r>
            <w:r w:rsidRPr="00BE1BA0">
              <w:rPr>
                <w:rFonts w:ascii="Tahoma" w:eastAsia="Times New Roman" w:hAnsi="Tahoma" w:cs="Tahoma"/>
                <w:sz w:val="18"/>
                <w:szCs w:val="20"/>
              </w:rPr>
              <w:tab/>
            </w:r>
          </w:p>
          <w:p w14:paraId="52F465ED" w14:textId="77777777" w:rsidR="00BE1BA0" w:rsidRPr="00BE1BA0" w:rsidRDefault="00BE1BA0" w:rsidP="00BE1BA0">
            <w:pPr>
              <w:spacing w:after="0" w:line="240" w:lineRule="auto"/>
              <w:ind w:right="-763"/>
              <w:rPr>
                <w:rFonts w:ascii="Tahoma" w:eastAsia="Times New Roman" w:hAnsi="Tahoma" w:cs="Tahoma"/>
                <w:sz w:val="18"/>
                <w:szCs w:val="20"/>
              </w:rPr>
            </w:pPr>
          </w:p>
          <w:p w14:paraId="04F71DED" w14:textId="77777777" w:rsidR="00BE1BA0" w:rsidRPr="00BE1BA0" w:rsidRDefault="00BE1BA0" w:rsidP="00BE1BA0">
            <w:pPr>
              <w:spacing w:after="0" w:line="360" w:lineRule="auto"/>
              <w:rPr>
                <w:rFonts w:ascii="Tahoma" w:eastAsia="Times New Roman" w:hAnsi="Tahoma" w:cs="Tahoma"/>
                <w:b/>
                <w:bCs/>
                <w:color w:val="0070C0"/>
                <w:sz w:val="18"/>
                <w:szCs w:val="20"/>
                <w:lang w:val="fi-FI"/>
              </w:rPr>
            </w:pPr>
            <w:r w:rsidRPr="00BE1BA0">
              <w:rPr>
                <w:rFonts w:ascii="Tahoma" w:eastAsia="Times New Roman" w:hAnsi="Tahoma" w:cs="Tahoma"/>
                <w:b/>
                <w:bCs/>
                <w:color w:val="0070C0"/>
                <w:sz w:val="18"/>
                <w:szCs w:val="20"/>
                <w:lang w:val="fi-FI"/>
              </w:rPr>
              <w:t>Asian or Asian British:</w:t>
            </w:r>
          </w:p>
          <w:p w14:paraId="1743C4FF" w14:textId="77777777" w:rsidR="00BE1BA0" w:rsidRPr="00BE1BA0" w:rsidRDefault="00BE1BA0" w:rsidP="00BE1BA0">
            <w:pPr>
              <w:spacing w:after="0" w:line="360" w:lineRule="auto"/>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Indian                              </w:t>
            </w:r>
            <w:r w:rsidRPr="00BE1BA0">
              <w:rPr>
                <w:rFonts w:ascii="Tahoma" w:eastAsia="Times New Roman" w:hAnsi="Tahoma" w:cs="Tahoma"/>
                <w:bCs/>
                <w:color w:val="000000"/>
                <w:sz w:val="18"/>
                <w:szCs w:val="20"/>
              </w:rPr>
              <w:sym w:font="Symbol" w:char="F095"/>
            </w:r>
          </w:p>
          <w:p w14:paraId="1DE93172" w14:textId="77777777" w:rsidR="00BE1BA0" w:rsidRPr="00BE1BA0" w:rsidRDefault="00BE1BA0" w:rsidP="00BE1BA0">
            <w:pPr>
              <w:spacing w:after="0" w:line="360" w:lineRule="auto"/>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Pakistani                          </w:t>
            </w:r>
            <w:r w:rsidRPr="00BE1BA0">
              <w:rPr>
                <w:rFonts w:ascii="Tahoma" w:eastAsia="Times New Roman" w:hAnsi="Tahoma" w:cs="Tahoma"/>
                <w:bCs/>
                <w:color w:val="000000"/>
                <w:sz w:val="18"/>
                <w:szCs w:val="20"/>
              </w:rPr>
              <w:sym w:font="Symbol" w:char="F095"/>
            </w:r>
          </w:p>
          <w:p w14:paraId="161AAED8"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Bangladesh                      </w:t>
            </w:r>
            <w:r w:rsidRPr="00BE1BA0">
              <w:rPr>
                <w:rFonts w:ascii="Tahoma" w:eastAsia="Times New Roman" w:hAnsi="Tahoma" w:cs="Tahoma"/>
                <w:bCs/>
                <w:color w:val="000000"/>
                <w:sz w:val="18"/>
                <w:szCs w:val="20"/>
              </w:rPr>
              <w:sym w:font="Symbol" w:char="F095"/>
            </w:r>
          </w:p>
          <w:p w14:paraId="18B25270"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r w:rsidRPr="00BE1BA0">
              <w:rPr>
                <w:rFonts w:ascii="Tahoma" w:eastAsia="Times New Roman" w:hAnsi="Tahoma" w:cs="Tahoma"/>
                <w:sz w:val="18"/>
                <w:szCs w:val="20"/>
              </w:rPr>
              <w:t xml:space="preserve">Other Asian                      </w:t>
            </w:r>
            <w:r w:rsidRPr="00BE1BA0">
              <w:rPr>
                <w:rFonts w:ascii="Tahoma" w:eastAsia="Times New Roman" w:hAnsi="Tahoma" w:cs="Tahoma"/>
                <w:bCs/>
                <w:color w:val="000000"/>
                <w:sz w:val="18"/>
                <w:szCs w:val="20"/>
              </w:rPr>
              <w:sym w:font="Symbol" w:char="F095"/>
            </w:r>
          </w:p>
          <w:p w14:paraId="0C114E7C"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EFC9C94"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C0F8FB8" w14:textId="77777777" w:rsidR="00BE1BA0" w:rsidRPr="00BE1BA0" w:rsidRDefault="00BE1BA0" w:rsidP="00BE1BA0">
            <w:pPr>
              <w:spacing w:after="0" w:line="240" w:lineRule="auto"/>
              <w:ind w:right="-763"/>
              <w:rPr>
                <w:rFonts w:ascii="Tahoma" w:eastAsia="Times New Roman" w:hAnsi="Tahoma" w:cs="Tahoma"/>
                <w:sz w:val="18"/>
                <w:szCs w:val="20"/>
              </w:rPr>
            </w:pPr>
            <w:r w:rsidRPr="00BE1BA0">
              <w:rPr>
                <w:rFonts w:ascii="Tahoma" w:eastAsia="Times New Roman" w:hAnsi="Tahoma" w:cs="Tahoma"/>
                <w:sz w:val="18"/>
                <w:szCs w:val="20"/>
              </w:rPr>
              <w:t>If “other” please specify: ………………………………………………</w:t>
            </w:r>
          </w:p>
          <w:p w14:paraId="4C0930ED"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17A6DEF3"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7C3C480" w14:textId="77777777" w:rsidR="00BE1BA0" w:rsidRPr="00BE1BA0" w:rsidRDefault="00BE1BA0" w:rsidP="00BE1BA0">
            <w:pPr>
              <w:spacing w:after="0" w:line="240" w:lineRule="auto"/>
              <w:ind w:right="-763"/>
              <w:rPr>
                <w:rFonts w:ascii="Tahoma" w:eastAsia="Times New Roman" w:hAnsi="Tahoma" w:cs="Tahoma"/>
                <w:color w:val="000000"/>
                <w:sz w:val="18"/>
                <w:szCs w:val="20"/>
              </w:rPr>
            </w:pPr>
          </w:p>
        </w:tc>
      </w:tr>
    </w:tbl>
    <w:p w14:paraId="115CDF61" w14:textId="77777777" w:rsidR="00BE1BA0" w:rsidRDefault="00BE1BA0" w:rsidP="00C366A9">
      <w:pPr>
        <w:tabs>
          <w:tab w:val="left" w:pos="5078"/>
        </w:tabs>
      </w:pPr>
    </w:p>
    <w:sectPr w:rsidR="00BE1BA0" w:rsidSect="000447BC">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F4AC" w14:textId="77777777" w:rsidR="00DF3B78" w:rsidRDefault="00DF3B78" w:rsidP="00162358">
      <w:pPr>
        <w:spacing w:after="0" w:line="240" w:lineRule="auto"/>
      </w:pPr>
      <w:r>
        <w:separator/>
      </w:r>
    </w:p>
  </w:endnote>
  <w:endnote w:type="continuationSeparator" w:id="0">
    <w:p w14:paraId="4D1E5645" w14:textId="77777777" w:rsidR="00DF3B78" w:rsidRDefault="00DF3B78" w:rsidP="00162358">
      <w:pPr>
        <w:spacing w:after="0" w:line="240" w:lineRule="auto"/>
      </w:pPr>
      <w:r>
        <w:continuationSeparator/>
      </w:r>
    </w:p>
  </w:endnote>
  <w:endnote w:type="continuationNotice" w:id="1">
    <w:p w14:paraId="7EC3DAB1" w14:textId="77777777" w:rsidR="00DF3B78" w:rsidRDefault="00DF3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D5B1" w14:textId="77777777" w:rsidR="00DF3B78" w:rsidRDefault="00DF3B78" w:rsidP="00162358">
      <w:pPr>
        <w:spacing w:after="0" w:line="240" w:lineRule="auto"/>
      </w:pPr>
      <w:r>
        <w:separator/>
      </w:r>
    </w:p>
  </w:footnote>
  <w:footnote w:type="continuationSeparator" w:id="0">
    <w:p w14:paraId="34CFD531" w14:textId="77777777" w:rsidR="00DF3B78" w:rsidRDefault="00DF3B78" w:rsidP="00162358">
      <w:pPr>
        <w:spacing w:after="0" w:line="240" w:lineRule="auto"/>
      </w:pPr>
      <w:r>
        <w:continuationSeparator/>
      </w:r>
    </w:p>
  </w:footnote>
  <w:footnote w:type="continuationNotice" w:id="1">
    <w:p w14:paraId="3F6A9AB4" w14:textId="77777777" w:rsidR="00DF3B78" w:rsidRDefault="00DF3B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5410"/>
    <w:rsid w:val="000301C7"/>
    <w:rsid w:val="000447BC"/>
    <w:rsid w:val="0005195D"/>
    <w:rsid w:val="000561FC"/>
    <w:rsid w:val="00057164"/>
    <w:rsid w:val="000619E2"/>
    <w:rsid w:val="00062E3E"/>
    <w:rsid w:val="00091AA0"/>
    <w:rsid w:val="00095E56"/>
    <w:rsid w:val="000B099E"/>
    <w:rsid w:val="000E7072"/>
    <w:rsid w:val="0010324B"/>
    <w:rsid w:val="00103504"/>
    <w:rsid w:val="00103A97"/>
    <w:rsid w:val="00110647"/>
    <w:rsid w:val="001148F8"/>
    <w:rsid w:val="00150E17"/>
    <w:rsid w:val="00162358"/>
    <w:rsid w:val="00167383"/>
    <w:rsid w:val="00170988"/>
    <w:rsid w:val="00183BB6"/>
    <w:rsid w:val="00183BC8"/>
    <w:rsid w:val="001D4C66"/>
    <w:rsid w:val="001F1F7B"/>
    <w:rsid w:val="00215F5A"/>
    <w:rsid w:val="00240590"/>
    <w:rsid w:val="00262933"/>
    <w:rsid w:val="00272662"/>
    <w:rsid w:val="002B261D"/>
    <w:rsid w:val="002E53AE"/>
    <w:rsid w:val="002F3FF3"/>
    <w:rsid w:val="002F42FF"/>
    <w:rsid w:val="002F6414"/>
    <w:rsid w:val="0030477E"/>
    <w:rsid w:val="00311AFD"/>
    <w:rsid w:val="0034252A"/>
    <w:rsid w:val="0036030E"/>
    <w:rsid w:val="003A27E0"/>
    <w:rsid w:val="003A36BD"/>
    <w:rsid w:val="003B48C8"/>
    <w:rsid w:val="003B7019"/>
    <w:rsid w:val="003C2082"/>
    <w:rsid w:val="00423FF3"/>
    <w:rsid w:val="00445277"/>
    <w:rsid w:val="0044592F"/>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321EF"/>
    <w:rsid w:val="008670EA"/>
    <w:rsid w:val="00881805"/>
    <w:rsid w:val="0088439F"/>
    <w:rsid w:val="008955A4"/>
    <w:rsid w:val="008A4BAE"/>
    <w:rsid w:val="008C0961"/>
    <w:rsid w:val="008F45FB"/>
    <w:rsid w:val="008F5665"/>
    <w:rsid w:val="00925989"/>
    <w:rsid w:val="00957F9F"/>
    <w:rsid w:val="00961ECE"/>
    <w:rsid w:val="009751ED"/>
    <w:rsid w:val="00980594"/>
    <w:rsid w:val="00990E49"/>
    <w:rsid w:val="0099609F"/>
    <w:rsid w:val="009A3C77"/>
    <w:rsid w:val="009B483F"/>
    <w:rsid w:val="009C2CD7"/>
    <w:rsid w:val="009D40BD"/>
    <w:rsid w:val="009E75A2"/>
    <w:rsid w:val="00A377EB"/>
    <w:rsid w:val="00A616E3"/>
    <w:rsid w:val="00A6367C"/>
    <w:rsid w:val="00A7696C"/>
    <w:rsid w:val="00AA577E"/>
    <w:rsid w:val="00AC02D4"/>
    <w:rsid w:val="00AD0E0E"/>
    <w:rsid w:val="00AD3AD9"/>
    <w:rsid w:val="00AE5D72"/>
    <w:rsid w:val="00AF1544"/>
    <w:rsid w:val="00AF1F61"/>
    <w:rsid w:val="00B15752"/>
    <w:rsid w:val="00B17744"/>
    <w:rsid w:val="00B3149F"/>
    <w:rsid w:val="00B31C35"/>
    <w:rsid w:val="00B46271"/>
    <w:rsid w:val="00B73493"/>
    <w:rsid w:val="00B81448"/>
    <w:rsid w:val="00BA10AB"/>
    <w:rsid w:val="00BA1D15"/>
    <w:rsid w:val="00BA5098"/>
    <w:rsid w:val="00BA605E"/>
    <w:rsid w:val="00BB1D20"/>
    <w:rsid w:val="00BC72D8"/>
    <w:rsid w:val="00BE1BA0"/>
    <w:rsid w:val="00BE4B60"/>
    <w:rsid w:val="00C201AE"/>
    <w:rsid w:val="00C366A9"/>
    <w:rsid w:val="00C370BF"/>
    <w:rsid w:val="00CA02D7"/>
    <w:rsid w:val="00CA0DDE"/>
    <w:rsid w:val="00CD5EA6"/>
    <w:rsid w:val="00CE1618"/>
    <w:rsid w:val="00D134C6"/>
    <w:rsid w:val="00D14718"/>
    <w:rsid w:val="00D857B0"/>
    <w:rsid w:val="00D905E3"/>
    <w:rsid w:val="00DA7207"/>
    <w:rsid w:val="00DA7268"/>
    <w:rsid w:val="00DB04CF"/>
    <w:rsid w:val="00DB45EF"/>
    <w:rsid w:val="00DF1A29"/>
    <w:rsid w:val="00DF3B78"/>
    <w:rsid w:val="00E2795E"/>
    <w:rsid w:val="00E334E1"/>
    <w:rsid w:val="00E60F1E"/>
    <w:rsid w:val="00E751E5"/>
    <w:rsid w:val="00E90E12"/>
    <w:rsid w:val="00E917F8"/>
    <w:rsid w:val="00EF4AB2"/>
    <w:rsid w:val="00F069D9"/>
    <w:rsid w:val="00F1104A"/>
    <w:rsid w:val="00F14874"/>
    <w:rsid w:val="00F2153F"/>
    <w:rsid w:val="00F35949"/>
    <w:rsid w:val="00F376B4"/>
    <w:rsid w:val="00F411F9"/>
    <w:rsid w:val="00F616F6"/>
    <w:rsid w:val="00F74AED"/>
    <w:rsid w:val="00F811B8"/>
    <w:rsid w:val="00F93ACF"/>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AB8ABBD95728489B6168D9D6B22A67" ma:contentTypeVersion="12" ma:contentTypeDescription="Create a new document." ma:contentTypeScope="" ma:versionID="245b662546dbc09bf3c86f4173a3772b">
  <xsd:schema xmlns:xsd="http://www.w3.org/2001/XMLSchema" xmlns:xs="http://www.w3.org/2001/XMLSchema" xmlns:p="http://schemas.microsoft.com/office/2006/metadata/properties" xmlns:ns2="0db42d1c-9d62-4d91-a7ba-7b0fd6c8274c" xmlns:ns3="6e3f6355-00d0-40d2-a049-c0c33941a2b3" targetNamespace="http://schemas.microsoft.com/office/2006/metadata/properties" ma:root="true" ma:fieldsID="49787d8cbdbe863b406ec09861cf46dc" ns2:_="" ns3:_="">
    <xsd:import namespace="0db42d1c-9d62-4d91-a7ba-7b0fd6c8274c"/>
    <xsd:import namespace="6e3f6355-00d0-40d2-a049-c0c33941a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42d1c-9d62-4d91-a7ba-7b0fd6c82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f6355-00d0-40d2-a049-c0c33941a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511D34D-5CC1-458F-A7A0-8B331D10AF21}"/>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purl.org/dc/elements/1.1/"/>
    <ds:schemaRef ds:uri="http://purl.org/dc/terms/"/>
    <ds:schemaRef ds:uri="e0cbc47a-947d-4185-9a02-956f656a5cd3"/>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31bbb53f-eb93-427f-ae5e-88b0496f9224"/>
    <ds:schemaRef ds:uri="http://schemas.microsoft.com/office/2006/metadata/properties"/>
    <ds:schemaRef ds:uri="http://purl.org/dc/dcmityp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8</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Tara Erdos</cp:lastModifiedBy>
  <cp:revision>2</cp:revision>
  <dcterms:created xsi:type="dcterms:W3CDTF">2022-03-24T17:14:00Z</dcterms:created>
  <dcterms:modified xsi:type="dcterms:W3CDTF">2022-03-24T17:14:00Z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0x01010066AB8ABBD95728489B6168D9D6B22A67</vt:lpwstr>
  </property>
  <property fmtid="{D5CDD505-2E9C-101B-9397-08002B2CF9AE}" pid="3" name="Order">
    <vt:r8>577400</vt:r8>
  </property>
</Properties>
</file>